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798" w:rsidRDefault="00886798" w:rsidP="00886798">
      <w:pPr>
        <w:pStyle w:val="DetKglBibliotekOverskrift"/>
      </w:pPr>
    </w:p>
    <w:p w:rsidR="00886798" w:rsidRDefault="00886798" w:rsidP="00886798">
      <w:pPr>
        <w:pStyle w:val="DetKglBibliotekOverskrift"/>
        <w:jc w:val="right"/>
      </w:pPr>
      <w:r w:rsidRPr="000A7C28">
        <w:rPr>
          <w:rFonts w:ascii="Arial" w:hAnsi="Arial" w:cs="Arial"/>
          <w:noProof/>
          <w:lang w:eastAsia="da-DK"/>
        </w:rPr>
        <w:drawing>
          <wp:inline distT="0" distB="0" distL="0" distR="0" wp14:anchorId="7528ABB8" wp14:editId="3450B246">
            <wp:extent cx="1095375" cy="8572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857250"/>
                    </a:xfrm>
                    <a:prstGeom prst="rect">
                      <a:avLst/>
                    </a:prstGeom>
                    <a:noFill/>
                    <a:ln>
                      <a:noFill/>
                    </a:ln>
                  </pic:spPr>
                </pic:pic>
              </a:graphicData>
            </a:graphic>
          </wp:inline>
        </w:drawing>
      </w:r>
    </w:p>
    <w:p w:rsidR="00886798" w:rsidRPr="00886798" w:rsidRDefault="00886798" w:rsidP="00886798">
      <w:pPr>
        <w:pStyle w:val="DetKglBibliotekOverskrift"/>
      </w:pPr>
      <w:r>
        <w:t>Bidrag til l</w:t>
      </w:r>
      <w:r w:rsidRPr="000A7C28">
        <w:t>evendekultur.kb.dk</w:t>
      </w:r>
    </w:p>
    <w:p w:rsidR="002F2DD4" w:rsidRPr="00E36641" w:rsidRDefault="002F2DD4" w:rsidP="004877C6">
      <w:pPr>
        <w:jc w:val="both"/>
      </w:pPr>
      <w:r w:rsidRPr="00C86929">
        <w:rPr>
          <w:lang w:val="da-DK"/>
        </w:rPr>
        <w:t xml:space="preserve">Her kan du indtaste direkte i dokumentet og sende det via e-mail til Dansk Folkemindesamling ved Det Kgl. </w:t>
      </w:r>
      <w:proofErr w:type="spellStart"/>
      <w:r w:rsidRPr="002F2DD4">
        <w:t>Bibliotek</w:t>
      </w:r>
      <w:proofErr w:type="spellEnd"/>
      <w:r w:rsidRPr="002F2DD4">
        <w:t xml:space="preserve">. </w:t>
      </w:r>
      <w:r w:rsidRPr="00C86929">
        <w:rPr>
          <w:lang w:val="da-DK"/>
        </w:rPr>
        <w:t>Du kan også printe dokumentet, skrive dine svar i dokumentet</w:t>
      </w:r>
      <w:r w:rsidR="00E36641" w:rsidRPr="00C86929">
        <w:rPr>
          <w:lang w:val="da-DK"/>
        </w:rPr>
        <w:t>,</w:t>
      </w:r>
      <w:r w:rsidRPr="00C86929">
        <w:rPr>
          <w:lang w:val="da-DK"/>
        </w:rPr>
        <w:t xml:space="preserve"> og enten scanne og sende det via e-mail til levendekultur@kb.dk eller sende det med post til Dansk Folkemindesamling ved Det Kgl. </w:t>
      </w:r>
      <w:proofErr w:type="spellStart"/>
      <w:r w:rsidRPr="00E36641">
        <w:t>Bibliotek</w:t>
      </w:r>
      <w:proofErr w:type="spellEnd"/>
      <w:r w:rsidRPr="00E36641">
        <w:t xml:space="preserve">. </w:t>
      </w:r>
    </w:p>
    <w:p w:rsidR="00501BFE" w:rsidRPr="002F2DD4" w:rsidRDefault="002F2DD4">
      <w:pPr>
        <w:pStyle w:val="Overskrift3"/>
        <w:rPr>
          <w:lang w:val="da-DK"/>
        </w:rPr>
      </w:pPr>
      <w:r w:rsidRPr="002F2DD4">
        <w:rPr>
          <w:lang w:val="da-DK"/>
        </w:rPr>
        <w:t>Kontaktinformation</w:t>
      </w:r>
    </w:p>
    <w:tbl>
      <w:tblPr>
        <w:tblW w:w="5000" w:type="pct"/>
        <w:tblLayout w:type="fixed"/>
        <w:tblCellMar>
          <w:left w:w="0" w:type="dxa"/>
          <w:right w:w="0" w:type="dxa"/>
        </w:tblCellMar>
        <w:tblLook w:val="0420" w:firstRow="1" w:lastRow="0" w:firstColumn="0" w:lastColumn="0" w:noHBand="0" w:noVBand="1"/>
        <w:tblDescription w:val="Donor information"/>
      </w:tblPr>
      <w:tblGrid>
        <w:gridCol w:w="2162"/>
        <w:gridCol w:w="7198"/>
      </w:tblGrid>
      <w:tr w:rsidR="00501BFE" w:rsidTr="002F2DD4">
        <w:tc>
          <w:tcPr>
            <w:tcW w:w="2162" w:type="dxa"/>
            <w:vAlign w:val="bottom"/>
          </w:tcPr>
          <w:p w:rsidR="00501BFE" w:rsidRPr="00E36641" w:rsidRDefault="002F2DD4" w:rsidP="006D44D1">
            <w:pPr>
              <w:rPr>
                <w:lang w:val="da-DK"/>
              </w:rPr>
            </w:pPr>
            <w:r w:rsidRPr="00E36641">
              <w:rPr>
                <w:lang w:val="da-DK"/>
              </w:rPr>
              <w:t>Dit fulde navn</w:t>
            </w:r>
          </w:p>
        </w:tc>
        <w:tc>
          <w:tcPr>
            <w:tcW w:w="7198" w:type="dxa"/>
            <w:tcBorders>
              <w:bottom w:val="single" w:sz="4" w:space="0" w:color="736141" w:themeColor="accent4" w:themeShade="BF"/>
            </w:tcBorders>
            <w:vAlign w:val="bottom"/>
          </w:tcPr>
          <w:p w:rsidR="00501BFE" w:rsidRDefault="00501BFE">
            <w:pPr>
              <w:spacing w:line="240" w:lineRule="auto"/>
            </w:pPr>
          </w:p>
        </w:tc>
      </w:tr>
      <w:tr w:rsidR="00501BFE" w:rsidTr="002F2DD4">
        <w:tc>
          <w:tcPr>
            <w:tcW w:w="2162" w:type="dxa"/>
            <w:vAlign w:val="bottom"/>
          </w:tcPr>
          <w:p w:rsidR="00501BFE" w:rsidRPr="00E36641" w:rsidRDefault="002F2DD4" w:rsidP="006D44D1">
            <w:pPr>
              <w:rPr>
                <w:lang w:val="da-DK"/>
              </w:rPr>
            </w:pPr>
            <w:r w:rsidRPr="00E36641">
              <w:rPr>
                <w:lang w:val="da-DK"/>
              </w:rPr>
              <w:t>Din e-mailadresse</w:t>
            </w:r>
          </w:p>
        </w:tc>
        <w:tc>
          <w:tcPr>
            <w:tcW w:w="7198" w:type="dxa"/>
            <w:tcBorders>
              <w:top w:val="single" w:sz="4" w:space="0" w:color="736141" w:themeColor="accent4" w:themeShade="BF"/>
              <w:bottom w:val="single" w:sz="4" w:space="0" w:color="736141" w:themeColor="accent4" w:themeShade="BF"/>
            </w:tcBorders>
            <w:vAlign w:val="bottom"/>
          </w:tcPr>
          <w:p w:rsidR="00501BFE" w:rsidRDefault="00501BFE">
            <w:pPr>
              <w:spacing w:line="240" w:lineRule="auto"/>
            </w:pPr>
          </w:p>
        </w:tc>
      </w:tr>
      <w:tr w:rsidR="00501BFE" w:rsidTr="002F2DD4">
        <w:tc>
          <w:tcPr>
            <w:tcW w:w="2162" w:type="dxa"/>
            <w:vAlign w:val="bottom"/>
          </w:tcPr>
          <w:p w:rsidR="00501BFE" w:rsidRPr="00E36641" w:rsidRDefault="002F2DD4" w:rsidP="006D44D1">
            <w:pPr>
              <w:rPr>
                <w:lang w:val="da-DK"/>
              </w:rPr>
            </w:pPr>
            <w:r w:rsidRPr="00E36641">
              <w:rPr>
                <w:lang w:val="da-DK"/>
              </w:rPr>
              <w:t>Evt. telefonnummer</w:t>
            </w:r>
          </w:p>
        </w:tc>
        <w:tc>
          <w:tcPr>
            <w:tcW w:w="7198" w:type="dxa"/>
            <w:tcBorders>
              <w:top w:val="single" w:sz="4" w:space="0" w:color="736141" w:themeColor="accent4" w:themeShade="BF"/>
              <w:bottom w:val="single" w:sz="4" w:space="0" w:color="736141" w:themeColor="accent4" w:themeShade="BF"/>
            </w:tcBorders>
            <w:vAlign w:val="bottom"/>
          </w:tcPr>
          <w:p w:rsidR="00501BFE" w:rsidRDefault="00501BFE">
            <w:pPr>
              <w:spacing w:line="240" w:lineRule="auto"/>
            </w:pPr>
          </w:p>
        </w:tc>
      </w:tr>
    </w:tbl>
    <w:p w:rsidR="00133748" w:rsidRDefault="00133748" w:rsidP="003547E6">
      <w:pPr>
        <w:pStyle w:val="Overskrift3"/>
        <w:rPr>
          <w:lang w:val="da-DK"/>
        </w:rPr>
      </w:pPr>
    </w:p>
    <w:p w:rsidR="00133748" w:rsidRDefault="00750D8D" w:rsidP="004877C6">
      <w:pPr>
        <w:jc w:val="both"/>
        <w:rPr>
          <w:lang w:val="da-DK"/>
        </w:rPr>
      </w:pPr>
      <w:sdt>
        <w:sdtPr>
          <w:rPr>
            <w:lang w:val="da-DK"/>
          </w:rPr>
          <w:id w:val="-962501541"/>
          <w15:appearance w15:val="hidden"/>
          <w14:checkbox>
            <w14:checked w14:val="0"/>
            <w14:checkedState w14:val="2612" w14:font="MS Gothic"/>
            <w14:uncheckedState w14:val="2610" w14:font="MS Gothic"/>
          </w14:checkbox>
        </w:sdtPr>
        <w:sdtEndPr/>
        <w:sdtContent>
          <w:r>
            <w:rPr>
              <w:rFonts w:ascii="MS Gothic" w:eastAsia="MS Gothic" w:hAnsi="MS Gothic" w:hint="eastAsia"/>
              <w:lang w:val="da-DK"/>
            </w:rPr>
            <w:t>☐</w:t>
          </w:r>
        </w:sdtContent>
      </w:sdt>
      <w:r w:rsidR="00133748">
        <w:rPr>
          <w:lang w:val="da-DK"/>
        </w:rPr>
        <w:t xml:space="preserve"> Klik her for at give dit samtykke til at Dansk Folkemindesamling ved Det Kgl. Bibliotek foretager en elektronisk registrering af dine kontaktoplysninger.</w:t>
      </w:r>
    </w:p>
    <w:p w:rsidR="00133748" w:rsidRDefault="00133748" w:rsidP="004877C6">
      <w:pPr>
        <w:jc w:val="both"/>
        <w:rPr>
          <w:lang w:val="da-DK"/>
        </w:rPr>
      </w:pPr>
      <w:r>
        <w:rPr>
          <w:lang w:val="da-DK"/>
        </w:rPr>
        <w:t xml:space="preserve">I forbindelse med dit bidrag til Levende Kultur, der indsamles af Dansk Folkemindesamling ved Det Kgl. Bibliotek, har vi brug for at foretage en elektronisk registrering af dine kontaktoplysninger: Navn, </w:t>
      </w:r>
      <w:proofErr w:type="spellStart"/>
      <w:r w:rsidR="004877C6">
        <w:rPr>
          <w:lang w:val="da-DK"/>
        </w:rPr>
        <w:t>e-</w:t>
      </w:r>
      <w:r>
        <w:rPr>
          <w:lang w:val="da-DK"/>
        </w:rPr>
        <w:t>mail</w:t>
      </w:r>
      <w:r w:rsidR="004877C6">
        <w:rPr>
          <w:lang w:val="da-DK"/>
        </w:rPr>
        <w:t>-</w:t>
      </w:r>
      <w:r>
        <w:rPr>
          <w:lang w:val="da-DK"/>
        </w:rPr>
        <w:t>adresse</w:t>
      </w:r>
      <w:proofErr w:type="spellEnd"/>
      <w:r>
        <w:rPr>
          <w:lang w:val="da-DK"/>
        </w:rPr>
        <w:t xml:space="preserve"> og evt. telefonnummer. </w:t>
      </w:r>
    </w:p>
    <w:p w:rsidR="00133748" w:rsidRDefault="00133748" w:rsidP="004877C6">
      <w:pPr>
        <w:jc w:val="both"/>
        <w:rPr>
          <w:lang w:val="da-DK"/>
        </w:rPr>
      </w:pPr>
      <w:r>
        <w:rPr>
          <w:lang w:val="da-DK"/>
        </w:rPr>
        <w:t>Dine kontaktoplysninger skal anvendes af Det Kgl. Bibliotek til at dokumentere proveniensen for dit bidrag og til at kontakte dig</w:t>
      </w:r>
      <w:r>
        <w:rPr>
          <w:rFonts w:cs="Arial"/>
          <w:color w:val="222222"/>
          <w:lang w:val="da-DK"/>
        </w:rPr>
        <w:t xml:space="preserve"> angående evt. spørgsmål, rettelser eller videre dokumentationsarbejde vedrørende dit bidrag</w:t>
      </w:r>
      <w:r>
        <w:rPr>
          <w:lang w:val="da-DK"/>
        </w:rPr>
        <w:t>.</w:t>
      </w:r>
    </w:p>
    <w:p w:rsidR="004877C6" w:rsidRDefault="00133748" w:rsidP="004877C6">
      <w:pPr>
        <w:jc w:val="both"/>
        <w:rPr>
          <w:lang w:val="da-DK"/>
        </w:rPr>
      </w:pPr>
      <w:r>
        <w:rPr>
          <w:lang w:val="da-DK"/>
        </w:rPr>
        <w:t>For at kunne registrere og anvende dine personoplysninger, er det nødvendigt for Det Kgl. Bibliotek at få dit samtykke.</w:t>
      </w:r>
    </w:p>
    <w:p w:rsidR="004877C6" w:rsidRDefault="004877C6">
      <w:pPr>
        <w:tabs>
          <w:tab w:val="clear" w:pos="9360"/>
        </w:tabs>
        <w:spacing w:before="0" w:after="200"/>
        <w:rPr>
          <w:rFonts w:asciiTheme="majorHAnsi" w:eastAsiaTheme="majorEastAsia" w:hAnsiTheme="majorHAnsi" w:cstheme="majorBidi"/>
          <w:color w:val="595959" w:themeColor="text1" w:themeTint="A6"/>
          <w:sz w:val="28"/>
          <w:szCs w:val="28"/>
          <w:lang w:val="da-DK"/>
        </w:rPr>
      </w:pPr>
      <w:r>
        <w:rPr>
          <w:lang w:val="da-DK"/>
        </w:rPr>
        <w:br w:type="page"/>
      </w:r>
    </w:p>
    <w:p w:rsidR="002F2DD4" w:rsidRPr="00E36641" w:rsidRDefault="00E36641" w:rsidP="003547E6">
      <w:pPr>
        <w:pStyle w:val="Overskrift3"/>
        <w:rPr>
          <w:lang w:val="da-DK"/>
        </w:rPr>
      </w:pPr>
      <w:r w:rsidRPr="00E36641">
        <w:rPr>
          <w:lang w:val="da-DK"/>
        </w:rPr>
        <w:lastRenderedPageBreak/>
        <w:t>Overskriften på dit eksempel på</w:t>
      </w:r>
      <w:r w:rsidR="002F2DD4" w:rsidRPr="00E36641">
        <w:rPr>
          <w:lang w:val="da-DK"/>
        </w:rPr>
        <w:t xml:space="preserve"> levende kultur</w:t>
      </w:r>
    </w:p>
    <w:p w:rsidR="00452E37" w:rsidRDefault="002F2DD4">
      <w:pPr>
        <w:rPr>
          <w:lang w:val="da-DK"/>
        </w:rPr>
      </w:pPr>
      <w:r w:rsidRPr="002F2DD4">
        <w:rPr>
          <w:lang w:val="da-DK"/>
        </w:rPr>
        <w:t xml:space="preserve">Hvad omhandler dit eksempel på levende kultur? Hvordan omtales det i daglig tale? </w:t>
      </w:r>
      <w:r w:rsidR="00E36641">
        <w:rPr>
          <w:lang w:val="da-DK"/>
        </w:rPr>
        <w:t xml:space="preserve">Teksten </w:t>
      </w:r>
      <w:r w:rsidRPr="002F2DD4">
        <w:rPr>
          <w:lang w:val="da-DK"/>
        </w:rPr>
        <w:t>du skriver, kommer til at figurere som overskrift for dit bidrag</w:t>
      </w:r>
      <w:r w:rsidR="00E36641">
        <w:rPr>
          <w:lang w:val="da-DK"/>
        </w:rPr>
        <w:t>. S</w:t>
      </w:r>
      <w:r w:rsidRPr="002F2DD4">
        <w:rPr>
          <w:lang w:val="da-DK"/>
        </w:rPr>
        <w:t>ørg for at overskriften er helt</w:t>
      </w:r>
      <w:r w:rsidR="00E36641">
        <w:rPr>
          <w:lang w:val="da-DK"/>
        </w:rPr>
        <w:t>,</w:t>
      </w:r>
      <w:r w:rsidRPr="002F2DD4">
        <w:rPr>
          <w:lang w:val="da-DK"/>
        </w:rPr>
        <w:t xml:space="preserve"> som du vil have den</w:t>
      </w:r>
      <w:r w:rsidR="00E36641">
        <w:rPr>
          <w:lang w:val="da-DK"/>
        </w:rPr>
        <w:t>.</w:t>
      </w:r>
    </w:p>
    <w:p w:rsidR="00501BFE" w:rsidRPr="002F2DD4" w:rsidRDefault="00916750">
      <w:pPr>
        <w:rPr>
          <w:u w:val="single"/>
          <w:lang w:val="da-DK"/>
        </w:rPr>
      </w:pPr>
      <w:r w:rsidRPr="002F2DD4">
        <w:rPr>
          <w:lang w:val="da-DK"/>
        </w:rPr>
        <w:t xml:space="preserve"> </w:t>
      </w:r>
      <w:r w:rsidRPr="002F2DD4">
        <w:rPr>
          <w:u w:val="single"/>
          <w:lang w:val="da-DK"/>
        </w:rPr>
        <w:tab/>
      </w:r>
    </w:p>
    <w:p w:rsidR="00501BFE" w:rsidRDefault="00916750">
      <w:pPr>
        <w:rPr>
          <w:u w:val="single"/>
          <w:lang w:val="da-DK"/>
        </w:rPr>
      </w:pPr>
      <w:r w:rsidRPr="002F2DD4">
        <w:rPr>
          <w:u w:val="single"/>
          <w:lang w:val="da-DK"/>
        </w:rPr>
        <w:tab/>
      </w:r>
    </w:p>
    <w:p w:rsidR="002F2DD4" w:rsidRDefault="002F2DD4" w:rsidP="003547E6">
      <w:pPr>
        <w:pStyle w:val="Overskrift3"/>
        <w:rPr>
          <w:lang w:val="da-DK"/>
        </w:rPr>
      </w:pPr>
      <w:r w:rsidRPr="002F2DD4">
        <w:rPr>
          <w:lang w:val="da-DK"/>
        </w:rPr>
        <w:t xml:space="preserve">Kort indledende beskrivelse </w:t>
      </w:r>
    </w:p>
    <w:p w:rsidR="00452E37" w:rsidRDefault="002F2DD4" w:rsidP="009E5684">
      <w:pPr>
        <w:rPr>
          <w:lang w:val="da-DK"/>
        </w:rPr>
      </w:pPr>
      <w:r w:rsidRPr="002F2DD4">
        <w:rPr>
          <w:lang w:val="da-DK"/>
        </w:rPr>
        <w:t xml:space="preserve">(max. 50 ord) Beskriv dit eksempel på levende kultur i et par helt overordnede sætninger. Teksten kommer til at </w:t>
      </w:r>
      <w:r w:rsidR="00E36641">
        <w:rPr>
          <w:lang w:val="da-DK"/>
        </w:rPr>
        <w:t xml:space="preserve">stå </w:t>
      </w:r>
      <w:r w:rsidRPr="002F2DD4">
        <w:rPr>
          <w:lang w:val="da-DK"/>
        </w:rPr>
        <w:t>som underoverskrif</w:t>
      </w:r>
      <w:r w:rsidR="00E36641">
        <w:rPr>
          <w:lang w:val="da-DK"/>
        </w:rPr>
        <w:t>t på dit bidrag.</w:t>
      </w:r>
    </w:p>
    <w:p w:rsidR="009E5684" w:rsidRPr="00E36641" w:rsidRDefault="009E5684" w:rsidP="009E5684">
      <w:pPr>
        <w:rPr>
          <w:u w:val="single"/>
          <w:lang w:val="da-DK"/>
        </w:rPr>
      </w:pPr>
      <w:r w:rsidRPr="00E36641">
        <w:rPr>
          <w:u w:val="single"/>
          <w:lang w:val="da-DK"/>
        </w:rPr>
        <w:tab/>
      </w:r>
    </w:p>
    <w:p w:rsidR="009E5684" w:rsidRPr="00E36641" w:rsidRDefault="009E5684" w:rsidP="009E5684">
      <w:pPr>
        <w:rPr>
          <w:u w:val="single"/>
          <w:lang w:val="da-DK"/>
        </w:rPr>
      </w:pPr>
      <w:r w:rsidRPr="00E36641">
        <w:rPr>
          <w:u w:val="single"/>
          <w:lang w:val="da-DK"/>
        </w:rPr>
        <w:tab/>
      </w:r>
    </w:p>
    <w:p w:rsidR="009E5684" w:rsidRPr="002F2DD4" w:rsidRDefault="009E5684" w:rsidP="009E5684">
      <w:pPr>
        <w:rPr>
          <w:u w:val="single"/>
          <w:lang w:val="da-DK"/>
        </w:rPr>
      </w:pPr>
      <w:r w:rsidRPr="00E36641">
        <w:rPr>
          <w:u w:val="single"/>
          <w:lang w:val="da-DK"/>
        </w:rPr>
        <w:tab/>
      </w:r>
    </w:p>
    <w:p w:rsidR="002F2DD4" w:rsidRDefault="009E5684" w:rsidP="009E5684">
      <w:pPr>
        <w:rPr>
          <w:u w:val="single"/>
          <w:lang w:val="da-DK"/>
        </w:rPr>
      </w:pPr>
      <w:r w:rsidRPr="002F2DD4">
        <w:rPr>
          <w:u w:val="single"/>
          <w:lang w:val="da-DK"/>
        </w:rPr>
        <w:tab/>
      </w:r>
    </w:p>
    <w:p w:rsidR="009E5684" w:rsidRDefault="009E5684" w:rsidP="003547E6">
      <w:pPr>
        <w:pStyle w:val="Overskrift3"/>
        <w:rPr>
          <w:lang w:val="da-DK"/>
        </w:rPr>
      </w:pPr>
      <w:r w:rsidRPr="009E5684">
        <w:rPr>
          <w:lang w:val="da-DK"/>
        </w:rPr>
        <w:t xml:space="preserve">Hvordan udøves det i dag? </w:t>
      </w:r>
    </w:p>
    <w:p w:rsidR="00452E37" w:rsidRDefault="009E5684" w:rsidP="009E5684">
      <w:pPr>
        <w:rPr>
          <w:lang w:val="da-DK"/>
        </w:rPr>
      </w:pPr>
      <w:r w:rsidRPr="009E5684">
        <w:rPr>
          <w:lang w:val="da-DK"/>
        </w:rPr>
        <w:t>(50-400 ord) Beskriv dit eksempel på levende kultur, som det ser ud i dag: Hvad er det</w:t>
      </w:r>
      <w:r w:rsidR="00E36641">
        <w:rPr>
          <w:lang w:val="da-DK"/>
        </w:rPr>
        <w:t>,</w:t>
      </w:r>
      <w:r w:rsidRPr="009E5684">
        <w:rPr>
          <w:lang w:val="da-DK"/>
        </w:rPr>
        <w:t xml:space="preserve"> og hvordan gør man? Er der flere måder at gøre det på? Er der bestemte årsager til, hvorfor man gør det? Bestemte tidspunkter?  Hvem er man sammen med? Skal man bruge bestemte ting, værktøj ell</w:t>
      </w:r>
      <w:r w:rsidR="00E36641">
        <w:rPr>
          <w:lang w:val="da-DK"/>
        </w:rPr>
        <w:t>er instrumenter?</w:t>
      </w:r>
    </w:p>
    <w:p w:rsidR="009E5684" w:rsidRPr="009E5684" w:rsidRDefault="009E5684" w:rsidP="009E5684">
      <w:pPr>
        <w:rPr>
          <w:u w:val="single"/>
          <w:lang w:val="da-DK"/>
        </w:rPr>
      </w:pPr>
      <w:r w:rsidRPr="002F2DD4">
        <w:rPr>
          <w:lang w:val="da-DK"/>
        </w:rPr>
        <w:t xml:space="preserve"> </w:t>
      </w:r>
      <w:r w:rsidRPr="009E5684">
        <w:rPr>
          <w:u w:val="single"/>
          <w:lang w:val="da-DK"/>
        </w:rPr>
        <w:tab/>
      </w:r>
    </w:p>
    <w:p w:rsidR="009E5684" w:rsidRPr="009E5684" w:rsidRDefault="009E5684" w:rsidP="009E5684">
      <w:pPr>
        <w:rPr>
          <w:u w:val="single"/>
          <w:lang w:val="da-DK"/>
        </w:rPr>
      </w:pPr>
      <w:r w:rsidRPr="009E5684">
        <w:rPr>
          <w:u w:val="single"/>
          <w:lang w:val="da-DK"/>
        </w:rPr>
        <w:tab/>
      </w:r>
    </w:p>
    <w:p w:rsidR="009E5684" w:rsidRPr="002F2DD4" w:rsidRDefault="009E5684" w:rsidP="009E5684">
      <w:pPr>
        <w:rPr>
          <w:u w:val="single"/>
          <w:lang w:val="da-DK"/>
        </w:rPr>
      </w:pPr>
      <w:r w:rsidRPr="009E5684">
        <w:rPr>
          <w:u w:val="single"/>
          <w:lang w:val="da-DK"/>
        </w:rPr>
        <w:tab/>
      </w:r>
    </w:p>
    <w:p w:rsidR="009E5684" w:rsidRPr="009E5684" w:rsidRDefault="009E5684" w:rsidP="009E5684">
      <w:pPr>
        <w:rPr>
          <w:u w:val="single"/>
          <w:lang w:val="da-DK"/>
        </w:rPr>
      </w:pPr>
      <w:r w:rsidRPr="002F2DD4">
        <w:rPr>
          <w:u w:val="single"/>
          <w:lang w:val="da-DK"/>
        </w:rPr>
        <w:tab/>
      </w:r>
    </w:p>
    <w:p w:rsidR="009E5684" w:rsidRPr="002F2DD4" w:rsidRDefault="009E5684" w:rsidP="009E5684">
      <w:pPr>
        <w:rPr>
          <w:u w:val="single"/>
          <w:lang w:val="da-DK"/>
        </w:rPr>
      </w:pPr>
      <w:r w:rsidRPr="009E5684">
        <w:rPr>
          <w:u w:val="single"/>
          <w:lang w:val="da-DK"/>
        </w:rPr>
        <w:tab/>
      </w:r>
    </w:p>
    <w:p w:rsidR="009E5684" w:rsidRPr="009E5684" w:rsidRDefault="009E5684" w:rsidP="009E5684">
      <w:pPr>
        <w:rPr>
          <w:u w:val="single"/>
          <w:lang w:val="da-DK"/>
        </w:rPr>
      </w:pPr>
      <w:r w:rsidRPr="002F2DD4">
        <w:rPr>
          <w:u w:val="single"/>
          <w:lang w:val="da-DK"/>
        </w:rPr>
        <w:tab/>
      </w:r>
    </w:p>
    <w:p w:rsidR="009E5684" w:rsidRPr="009E5684" w:rsidRDefault="009E5684" w:rsidP="009E5684">
      <w:pPr>
        <w:rPr>
          <w:u w:val="single"/>
          <w:lang w:val="da-DK"/>
        </w:rPr>
      </w:pPr>
      <w:r w:rsidRPr="009E5684">
        <w:rPr>
          <w:u w:val="single"/>
          <w:lang w:val="da-DK"/>
        </w:rPr>
        <w:tab/>
      </w:r>
    </w:p>
    <w:p w:rsidR="009E5684" w:rsidRPr="002F2DD4" w:rsidRDefault="009E5684" w:rsidP="009E5684">
      <w:pPr>
        <w:rPr>
          <w:u w:val="single"/>
          <w:lang w:val="da-DK"/>
        </w:rPr>
      </w:pPr>
      <w:r w:rsidRPr="009E5684">
        <w:rPr>
          <w:u w:val="single"/>
          <w:lang w:val="da-DK"/>
        </w:rPr>
        <w:tab/>
      </w:r>
    </w:p>
    <w:p w:rsidR="009E5684" w:rsidRPr="009E5684" w:rsidRDefault="009E5684" w:rsidP="009E5684">
      <w:pPr>
        <w:rPr>
          <w:u w:val="single"/>
          <w:lang w:val="da-DK"/>
        </w:rPr>
      </w:pPr>
      <w:r w:rsidRPr="002F2DD4">
        <w:rPr>
          <w:u w:val="single"/>
          <w:lang w:val="da-DK"/>
        </w:rPr>
        <w:tab/>
      </w:r>
    </w:p>
    <w:p w:rsidR="009E5684" w:rsidRPr="002F2DD4" w:rsidRDefault="009E5684" w:rsidP="009E5684">
      <w:pPr>
        <w:rPr>
          <w:u w:val="single"/>
          <w:lang w:val="da-DK"/>
        </w:rPr>
      </w:pPr>
      <w:r w:rsidRPr="009E5684">
        <w:rPr>
          <w:u w:val="single"/>
          <w:lang w:val="da-DK"/>
        </w:rPr>
        <w:tab/>
      </w:r>
    </w:p>
    <w:p w:rsidR="009E5684" w:rsidRPr="009E5684" w:rsidRDefault="009E5684" w:rsidP="009E5684">
      <w:pPr>
        <w:rPr>
          <w:u w:val="single"/>
          <w:lang w:val="da-DK"/>
        </w:rPr>
      </w:pPr>
      <w:r w:rsidRPr="002F2DD4">
        <w:rPr>
          <w:u w:val="single"/>
          <w:lang w:val="da-DK"/>
        </w:rPr>
        <w:tab/>
      </w:r>
    </w:p>
    <w:p w:rsidR="004877C6" w:rsidRDefault="004877C6">
      <w:pPr>
        <w:tabs>
          <w:tab w:val="clear" w:pos="9360"/>
        </w:tabs>
        <w:spacing w:before="0" w:after="200"/>
        <w:rPr>
          <w:rFonts w:asciiTheme="majorHAnsi" w:eastAsiaTheme="majorEastAsia" w:hAnsiTheme="majorHAnsi" w:cstheme="majorBidi"/>
          <w:color w:val="595959" w:themeColor="text1" w:themeTint="A6"/>
          <w:sz w:val="28"/>
          <w:szCs w:val="28"/>
          <w:lang w:val="da-DK"/>
        </w:rPr>
      </w:pPr>
      <w:r>
        <w:rPr>
          <w:lang w:val="da-DK"/>
        </w:rPr>
        <w:br w:type="page"/>
      </w:r>
    </w:p>
    <w:p w:rsidR="009E5684" w:rsidRDefault="009E5684" w:rsidP="003547E6">
      <w:pPr>
        <w:pStyle w:val="Overskrift3"/>
        <w:rPr>
          <w:lang w:val="da-DK"/>
        </w:rPr>
      </w:pPr>
      <w:r w:rsidRPr="009E5684">
        <w:rPr>
          <w:lang w:val="da-DK"/>
        </w:rPr>
        <w:lastRenderedPageBreak/>
        <w:t xml:space="preserve">Historie og baggrund </w:t>
      </w:r>
    </w:p>
    <w:p w:rsidR="00452E37" w:rsidRDefault="009E5684" w:rsidP="009E5684">
      <w:pPr>
        <w:rPr>
          <w:lang w:val="da-DK"/>
        </w:rPr>
      </w:pPr>
      <w:r w:rsidRPr="009E5684">
        <w:rPr>
          <w:lang w:val="da-DK"/>
        </w:rPr>
        <w:t>(50-400 ord) Beskriv historie og baggrund. Gør man det samme i dag som t</w:t>
      </w:r>
      <w:r w:rsidR="00E36641">
        <w:rPr>
          <w:lang w:val="da-DK"/>
        </w:rPr>
        <w:t>idligere? Beskriv også</w:t>
      </w:r>
      <w:r w:rsidRPr="009E5684">
        <w:rPr>
          <w:lang w:val="da-DK"/>
        </w:rPr>
        <w:t xml:space="preserve"> hvis udøvels</w:t>
      </w:r>
      <w:r>
        <w:rPr>
          <w:lang w:val="da-DK"/>
        </w:rPr>
        <w:t>e og formål har ændret sig</w:t>
      </w:r>
      <w:r w:rsidR="00452E37">
        <w:rPr>
          <w:lang w:val="da-DK"/>
        </w:rPr>
        <w:t>.</w:t>
      </w:r>
    </w:p>
    <w:p w:rsidR="009E5684" w:rsidRPr="009E5684" w:rsidRDefault="009E5684" w:rsidP="009E5684">
      <w:pPr>
        <w:rPr>
          <w:u w:val="single"/>
          <w:lang w:val="da-DK"/>
        </w:rPr>
      </w:pPr>
      <w:r w:rsidRPr="002F2DD4">
        <w:rPr>
          <w:lang w:val="da-DK"/>
        </w:rPr>
        <w:t xml:space="preserve"> </w:t>
      </w:r>
      <w:r w:rsidRPr="009E5684">
        <w:rPr>
          <w:u w:val="single"/>
          <w:lang w:val="da-DK"/>
        </w:rPr>
        <w:tab/>
      </w:r>
    </w:p>
    <w:p w:rsidR="009E5684" w:rsidRPr="009E5684" w:rsidRDefault="009E5684" w:rsidP="009E5684">
      <w:pPr>
        <w:rPr>
          <w:u w:val="single"/>
          <w:lang w:val="da-DK"/>
        </w:rPr>
      </w:pPr>
      <w:r w:rsidRPr="009E5684">
        <w:rPr>
          <w:u w:val="single"/>
          <w:lang w:val="da-DK"/>
        </w:rPr>
        <w:tab/>
      </w:r>
    </w:p>
    <w:p w:rsidR="009E5684" w:rsidRPr="002F2DD4" w:rsidRDefault="009E5684" w:rsidP="009E5684">
      <w:pPr>
        <w:rPr>
          <w:u w:val="single"/>
          <w:lang w:val="da-DK"/>
        </w:rPr>
      </w:pPr>
      <w:r w:rsidRPr="009E5684">
        <w:rPr>
          <w:u w:val="single"/>
          <w:lang w:val="da-DK"/>
        </w:rPr>
        <w:tab/>
      </w:r>
    </w:p>
    <w:p w:rsidR="009E5684" w:rsidRPr="009E5684" w:rsidRDefault="009E5684" w:rsidP="009E5684">
      <w:pPr>
        <w:rPr>
          <w:u w:val="single"/>
          <w:lang w:val="da-DK"/>
        </w:rPr>
      </w:pPr>
      <w:r w:rsidRPr="002F2DD4">
        <w:rPr>
          <w:u w:val="single"/>
          <w:lang w:val="da-DK"/>
        </w:rPr>
        <w:tab/>
      </w:r>
    </w:p>
    <w:p w:rsidR="009E5684" w:rsidRPr="002F2DD4" w:rsidRDefault="009E5684" w:rsidP="009E5684">
      <w:pPr>
        <w:rPr>
          <w:u w:val="single"/>
          <w:lang w:val="da-DK"/>
        </w:rPr>
      </w:pPr>
      <w:r w:rsidRPr="009E5684">
        <w:rPr>
          <w:u w:val="single"/>
          <w:lang w:val="da-DK"/>
        </w:rPr>
        <w:tab/>
      </w:r>
    </w:p>
    <w:p w:rsidR="009E5684" w:rsidRPr="009E5684" w:rsidRDefault="009E5684" w:rsidP="009E5684">
      <w:pPr>
        <w:rPr>
          <w:u w:val="single"/>
          <w:lang w:val="da-DK"/>
        </w:rPr>
      </w:pPr>
      <w:r w:rsidRPr="002F2DD4">
        <w:rPr>
          <w:u w:val="single"/>
          <w:lang w:val="da-DK"/>
        </w:rPr>
        <w:tab/>
      </w:r>
    </w:p>
    <w:p w:rsidR="009E5684" w:rsidRPr="009E5684" w:rsidRDefault="009E5684" w:rsidP="009E5684">
      <w:pPr>
        <w:rPr>
          <w:u w:val="single"/>
          <w:lang w:val="da-DK"/>
        </w:rPr>
      </w:pPr>
      <w:r w:rsidRPr="009E5684">
        <w:rPr>
          <w:u w:val="single"/>
          <w:lang w:val="da-DK"/>
        </w:rPr>
        <w:tab/>
      </w:r>
    </w:p>
    <w:p w:rsidR="009E5684" w:rsidRPr="002F2DD4" w:rsidRDefault="009E5684" w:rsidP="009E5684">
      <w:pPr>
        <w:rPr>
          <w:u w:val="single"/>
          <w:lang w:val="da-DK"/>
        </w:rPr>
      </w:pPr>
      <w:r w:rsidRPr="009E5684">
        <w:rPr>
          <w:u w:val="single"/>
          <w:lang w:val="da-DK"/>
        </w:rPr>
        <w:tab/>
      </w:r>
    </w:p>
    <w:p w:rsidR="009E5684" w:rsidRPr="009E5684" w:rsidRDefault="009E5684" w:rsidP="009E5684">
      <w:pPr>
        <w:rPr>
          <w:u w:val="single"/>
          <w:lang w:val="da-DK"/>
        </w:rPr>
      </w:pPr>
      <w:r w:rsidRPr="002F2DD4">
        <w:rPr>
          <w:u w:val="single"/>
          <w:lang w:val="da-DK"/>
        </w:rPr>
        <w:tab/>
      </w:r>
    </w:p>
    <w:p w:rsidR="009E5684" w:rsidRPr="002F2DD4" w:rsidRDefault="009E5684" w:rsidP="009E5684">
      <w:pPr>
        <w:rPr>
          <w:u w:val="single"/>
          <w:lang w:val="da-DK"/>
        </w:rPr>
      </w:pPr>
      <w:r w:rsidRPr="009E5684">
        <w:rPr>
          <w:u w:val="single"/>
          <w:lang w:val="da-DK"/>
        </w:rPr>
        <w:tab/>
      </w:r>
    </w:p>
    <w:p w:rsidR="009E5684" w:rsidRPr="009E5684" w:rsidRDefault="009E5684" w:rsidP="009E5684">
      <w:pPr>
        <w:rPr>
          <w:u w:val="single"/>
          <w:lang w:val="da-DK"/>
        </w:rPr>
      </w:pPr>
      <w:r w:rsidRPr="002F2DD4">
        <w:rPr>
          <w:u w:val="single"/>
          <w:lang w:val="da-DK"/>
        </w:rPr>
        <w:tab/>
      </w:r>
    </w:p>
    <w:p w:rsidR="009E5684" w:rsidRDefault="009E5684" w:rsidP="003547E6">
      <w:pPr>
        <w:pStyle w:val="Overskrift3"/>
        <w:rPr>
          <w:lang w:val="da-DK"/>
        </w:rPr>
      </w:pPr>
      <w:r w:rsidRPr="009E5684">
        <w:rPr>
          <w:lang w:val="da-DK"/>
        </w:rPr>
        <w:t xml:space="preserve">Videreformidling og overlevering </w:t>
      </w:r>
    </w:p>
    <w:p w:rsidR="00452E37" w:rsidRDefault="009E5684" w:rsidP="009E5684">
      <w:pPr>
        <w:rPr>
          <w:lang w:val="da-DK"/>
        </w:rPr>
      </w:pPr>
      <w:r w:rsidRPr="009E5684">
        <w:rPr>
          <w:lang w:val="da-DK"/>
        </w:rPr>
        <w:t>(50-400 ord) Beskriv</w:t>
      </w:r>
      <w:r w:rsidR="00E36641">
        <w:rPr>
          <w:lang w:val="da-DK"/>
        </w:rPr>
        <w:t>,</w:t>
      </w:r>
      <w:r w:rsidRPr="009E5684">
        <w:rPr>
          <w:lang w:val="da-DK"/>
        </w:rPr>
        <w:t xml:space="preserve"> hvordan den levende kultur gives videre til andre i dag. Er det fx gennem undervisning, foreningsarbejde eller festivaler? Beskriv også</w:t>
      </w:r>
      <w:r w:rsidR="00E36641">
        <w:rPr>
          <w:lang w:val="da-DK"/>
        </w:rPr>
        <w:t>,</w:t>
      </w:r>
      <w:r w:rsidRPr="009E5684">
        <w:rPr>
          <w:lang w:val="da-DK"/>
        </w:rPr>
        <w:t xml:space="preserve"> hvordan det hist</w:t>
      </w:r>
      <w:r w:rsidR="00452E37">
        <w:rPr>
          <w:lang w:val="da-DK"/>
        </w:rPr>
        <w:t>orisk set er blevet overleveret.</w:t>
      </w:r>
    </w:p>
    <w:p w:rsidR="009E5684" w:rsidRPr="009E5684" w:rsidRDefault="009E5684" w:rsidP="009E5684">
      <w:pPr>
        <w:rPr>
          <w:u w:val="single"/>
          <w:lang w:val="da-DK"/>
        </w:rPr>
      </w:pPr>
      <w:r w:rsidRPr="009E5684">
        <w:rPr>
          <w:u w:val="single"/>
          <w:lang w:val="da-DK"/>
        </w:rPr>
        <w:tab/>
      </w:r>
    </w:p>
    <w:p w:rsidR="009E5684" w:rsidRPr="009E5684" w:rsidRDefault="009E5684" w:rsidP="009E5684">
      <w:pPr>
        <w:rPr>
          <w:u w:val="single"/>
          <w:lang w:val="da-DK"/>
        </w:rPr>
      </w:pPr>
      <w:r w:rsidRPr="009E5684">
        <w:rPr>
          <w:u w:val="single"/>
          <w:lang w:val="da-DK"/>
        </w:rPr>
        <w:tab/>
      </w:r>
    </w:p>
    <w:p w:rsidR="009E5684" w:rsidRPr="002F2DD4" w:rsidRDefault="009E5684" w:rsidP="009E5684">
      <w:pPr>
        <w:rPr>
          <w:u w:val="single"/>
          <w:lang w:val="da-DK"/>
        </w:rPr>
      </w:pPr>
      <w:r w:rsidRPr="009E5684">
        <w:rPr>
          <w:u w:val="single"/>
          <w:lang w:val="da-DK"/>
        </w:rPr>
        <w:tab/>
      </w:r>
    </w:p>
    <w:p w:rsidR="009E5684" w:rsidRPr="009E5684" w:rsidRDefault="009E5684" w:rsidP="009E5684">
      <w:pPr>
        <w:rPr>
          <w:u w:val="single"/>
          <w:lang w:val="da-DK"/>
        </w:rPr>
      </w:pPr>
      <w:r w:rsidRPr="002F2DD4">
        <w:rPr>
          <w:u w:val="single"/>
          <w:lang w:val="da-DK"/>
        </w:rPr>
        <w:tab/>
      </w:r>
    </w:p>
    <w:p w:rsidR="009E5684" w:rsidRPr="002F2DD4" w:rsidRDefault="009E5684" w:rsidP="009E5684">
      <w:pPr>
        <w:rPr>
          <w:u w:val="single"/>
          <w:lang w:val="da-DK"/>
        </w:rPr>
      </w:pPr>
      <w:r w:rsidRPr="009E5684">
        <w:rPr>
          <w:u w:val="single"/>
          <w:lang w:val="da-DK"/>
        </w:rPr>
        <w:tab/>
      </w:r>
    </w:p>
    <w:p w:rsidR="009E5684" w:rsidRPr="009E5684" w:rsidRDefault="009E5684" w:rsidP="009E5684">
      <w:pPr>
        <w:rPr>
          <w:u w:val="single"/>
          <w:lang w:val="da-DK"/>
        </w:rPr>
      </w:pPr>
      <w:r w:rsidRPr="002F2DD4">
        <w:rPr>
          <w:u w:val="single"/>
          <w:lang w:val="da-DK"/>
        </w:rPr>
        <w:tab/>
      </w:r>
    </w:p>
    <w:p w:rsidR="009E5684" w:rsidRPr="009E5684" w:rsidRDefault="009E5684" w:rsidP="009E5684">
      <w:pPr>
        <w:rPr>
          <w:u w:val="single"/>
          <w:lang w:val="da-DK"/>
        </w:rPr>
      </w:pPr>
      <w:r w:rsidRPr="009E5684">
        <w:rPr>
          <w:u w:val="single"/>
          <w:lang w:val="da-DK"/>
        </w:rPr>
        <w:tab/>
      </w:r>
    </w:p>
    <w:p w:rsidR="009E5684" w:rsidRPr="002F2DD4" w:rsidRDefault="009E5684" w:rsidP="009E5684">
      <w:pPr>
        <w:rPr>
          <w:u w:val="single"/>
          <w:lang w:val="da-DK"/>
        </w:rPr>
      </w:pPr>
      <w:r w:rsidRPr="009E5684">
        <w:rPr>
          <w:u w:val="single"/>
          <w:lang w:val="da-DK"/>
        </w:rPr>
        <w:tab/>
      </w:r>
    </w:p>
    <w:p w:rsidR="009E5684" w:rsidRPr="009E5684" w:rsidRDefault="009E5684" w:rsidP="009E5684">
      <w:pPr>
        <w:rPr>
          <w:u w:val="single"/>
          <w:lang w:val="da-DK"/>
        </w:rPr>
      </w:pPr>
      <w:r w:rsidRPr="002F2DD4">
        <w:rPr>
          <w:u w:val="single"/>
          <w:lang w:val="da-DK"/>
        </w:rPr>
        <w:tab/>
      </w:r>
    </w:p>
    <w:p w:rsidR="009E5684" w:rsidRPr="002F2DD4" w:rsidRDefault="009E5684" w:rsidP="009E5684">
      <w:pPr>
        <w:rPr>
          <w:u w:val="single"/>
          <w:lang w:val="da-DK"/>
        </w:rPr>
      </w:pPr>
      <w:r w:rsidRPr="009E5684">
        <w:rPr>
          <w:u w:val="single"/>
          <w:lang w:val="da-DK"/>
        </w:rPr>
        <w:tab/>
      </w:r>
    </w:p>
    <w:p w:rsidR="009E5684" w:rsidRPr="009E5684" w:rsidRDefault="009E5684" w:rsidP="009E5684">
      <w:pPr>
        <w:rPr>
          <w:u w:val="single"/>
          <w:lang w:val="da-DK"/>
        </w:rPr>
      </w:pPr>
      <w:r w:rsidRPr="002F2DD4">
        <w:rPr>
          <w:u w:val="single"/>
          <w:lang w:val="da-DK"/>
        </w:rPr>
        <w:tab/>
      </w:r>
    </w:p>
    <w:p w:rsidR="004877C6" w:rsidRDefault="004877C6" w:rsidP="003547E6">
      <w:pPr>
        <w:pStyle w:val="Overskrift3"/>
        <w:rPr>
          <w:lang w:val="da-DK"/>
        </w:rPr>
      </w:pPr>
    </w:p>
    <w:p w:rsidR="00452E37" w:rsidRDefault="00452E37" w:rsidP="003547E6">
      <w:pPr>
        <w:pStyle w:val="Overskrift3"/>
        <w:rPr>
          <w:lang w:val="da-DK"/>
        </w:rPr>
      </w:pPr>
      <w:r w:rsidRPr="00452E37">
        <w:rPr>
          <w:lang w:val="da-DK"/>
        </w:rPr>
        <w:t xml:space="preserve">Hvad sker der fremover? </w:t>
      </w:r>
    </w:p>
    <w:p w:rsidR="00452E37" w:rsidRDefault="00452E37" w:rsidP="009E5684">
      <w:pPr>
        <w:rPr>
          <w:lang w:val="da-DK"/>
        </w:rPr>
      </w:pPr>
      <w:r w:rsidRPr="00452E37">
        <w:rPr>
          <w:lang w:val="da-DK"/>
        </w:rPr>
        <w:t>(50-200 ord) Hvordan ser fremtiden ud? Hvilke tiltag er der evt. sat</w:t>
      </w:r>
      <w:r>
        <w:rPr>
          <w:lang w:val="da-DK"/>
        </w:rPr>
        <w:t xml:space="preserve"> i gang for</w:t>
      </w:r>
      <w:r w:rsidR="00E36641">
        <w:rPr>
          <w:lang w:val="da-DK"/>
        </w:rPr>
        <w:t>,</w:t>
      </w:r>
      <w:r>
        <w:rPr>
          <w:lang w:val="da-DK"/>
        </w:rPr>
        <w:t xml:space="preserve"> at den lever videre?</w:t>
      </w:r>
    </w:p>
    <w:p w:rsidR="009E5684" w:rsidRPr="009E5684" w:rsidRDefault="009E5684" w:rsidP="009E5684">
      <w:pPr>
        <w:rPr>
          <w:u w:val="single"/>
          <w:lang w:val="da-DK"/>
        </w:rPr>
      </w:pPr>
      <w:r w:rsidRPr="002F2DD4">
        <w:rPr>
          <w:lang w:val="da-DK"/>
        </w:rPr>
        <w:t xml:space="preserve"> </w:t>
      </w:r>
      <w:r w:rsidRPr="009E5684">
        <w:rPr>
          <w:u w:val="single"/>
          <w:lang w:val="da-DK"/>
        </w:rPr>
        <w:tab/>
      </w:r>
    </w:p>
    <w:p w:rsidR="009E5684" w:rsidRPr="009E5684" w:rsidRDefault="009E5684" w:rsidP="009E5684">
      <w:pPr>
        <w:rPr>
          <w:u w:val="single"/>
          <w:lang w:val="da-DK"/>
        </w:rPr>
      </w:pPr>
      <w:r w:rsidRPr="009E5684">
        <w:rPr>
          <w:u w:val="single"/>
          <w:lang w:val="da-DK"/>
        </w:rPr>
        <w:tab/>
      </w:r>
    </w:p>
    <w:p w:rsidR="009E5684" w:rsidRPr="002F2DD4" w:rsidRDefault="009E5684" w:rsidP="009E5684">
      <w:pPr>
        <w:rPr>
          <w:u w:val="single"/>
          <w:lang w:val="da-DK"/>
        </w:rPr>
      </w:pPr>
      <w:r w:rsidRPr="009E5684">
        <w:rPr>
          <w:u w:val="single"/>
          <w:lang w:val="da-DK"/>
        </w:rPr>
        <w:tab/>
      </w:r>
    </w:p>
    <w:p w:rsidR="009E5684" w:rsidRPr="009E5684" w:rsidRDefault="009E5684" w:rsidP="009E5684">
      <w:pPr>
        <w:rPr>
          <w:u w:val="single"/>
          <w:lang w:val="da-DK"/>
        </w:rPr>
      </w:pPr>
      <w:r w:rsidRPr="002F2DD4">
        <w:rPr>
          <w:u w:val="single"/>
          <w:lang w:val="da-DK"/>
        </w:rPr>
        <w:tab/>
      </w:r>
    </w:p>
    <w:p w:rsidR="009E5684" w:rsidRPr="002F2DD4" w:rsidRDefault="009E5684" w:rsidP="009E5684">
      <w:pPr>
        <w:rPr>
          <w:u w:val="single"/>
          <w:lang w:val="da-DK"/>
        </w:rPr>
      </w:pPr>
      <w:r w:rsidRPr="009E5684">
        <w:rPr>
          <w:u w:val="single"/>
          <w:lang w:val="da-DK"/>
        </w:rPr>
        <w:tab/>
      </w:r>
    </w:p>
    <w:p w:rsidR="009E5684" w:rsidRPr="009E5684" w:rsidRDefault="009E5684" w:rsidP="009E5684">
      <w:pPr>
        <w:rPr>
          <w:u w:val="single"/>
          <w:lang w:val="da-DK"/>
        </w:rPr>
      </w:pPr>
      <w:r w:rsidRPr="002F2DD4">
        <w:rPr>
          <w:u w:val="single"/>
          <w:lang w:val="da-DK"/>
        </w:rPr>
        <w:tab/>
      </w:r>
    </w:p>
    <w:p w:rsidR="009E5684" w:rsidRPr="009E5684" w:rsidRDefault="009E5684" w:rsidP="009E5684">
      <w:pPr>
        <w:rPr>
          <w:u w:val="single"/>
          <w:lang w:val="da-DK"/>
        </w:rPr>
      </w:pPr>
      <w:r w:rsidRPr="009E5684">
        <w:rPr>
          <w:u w:val="single"/>
          <w:lang w:val="da-DK"/>
        </w:rPr>
        <w:tab/>
      </w:r>
    </w:p>
    <w:p w:rsidR="009E5684" w:rsidRPr="002F2DD4" w:rsidRDefault="009E5684" w:rsidP="009E5684">
      <w:pPr>
        <w:rPr>
          <w:u w:val="single"/>
          <w:lang w:val="da-DK"/>
        </w:rPr>
      </w:pPr>
      <w:r w:rsidRPr="009E5684">
        <w:rPr>
          <w:u w:val="single"/>
          <w:lang w:val="da-DK"/>
        </w:rPr>
        <w:tab/>
      </w:r>
    </w:p>
    <w:p w:rsidR="009E5684" w:rsidRPr="009E5684" w:rsidRDefault="009E5684" w:rsidP="009E5684">
      <w:pPr>
        <w:rPr>
          <w:u w:val="single"/>
          <w:lang w:val="da-DK"/>
        </w:rPr>
      </w:pPr>
      <w:r w:rsidRPr="002F2DD4">
        <w:rPr>
          <w:u w:val="single"/>
          <w:lang w:val="da-DK"/>
        </w:rPr>
        <w:tab/>
      </w:r>
    </w:p>
    <w:p w:rsidR="009E5684" w:rsidRPr="002F2DD4" w:rsidRDefault="009E5684" w:rsidP="009E5684">
      <w:pPr>
        <w:rPr>
          <w:u w:val="single"/>
          <w:lang w:val="da-DK"/>
        </w:rPr>
      </w:pPr>
      <w:r w:rsidRPr="009E5684">
        <w:rPr>
          <w:u w:val="single"/>
          <w:lang w:val="da-DK"/>
        </w:rPr>
        <w:tab/>
      </w:r>
    </w:p>
    <w:p w:rsidR="009E5684" w:rsidRPr="009E5684" w:rsidRDefault="009E5684" w:rsidP="009E5684">
      <w:pPr>
        <w:rPr>
          <w:u w:val="single"/>
          <w:lang w:val="da-DK"/>
        </w:rPr>
      </w:pPr>
      <w:r w:rsidRPr="002F2DD4">
        <w:rPr>
          <w:u w:val="single"/>
          <w:lang w:val="da-DK"/>
        </w:rPr>
        <w:tab/>
      </w:r>
    </w:p>
    <w:p w:rsidR="00452E37" w:rsidRDefault="00452E37" w:rsidP="003547E6">
      <w:pPr>
        <w:pStyle w:val="Overskrift3"/>
        <w:rPr>
          <w:lang w:val="da-DK"/>
        </w:rPr>
      </w:pPr>
      <w:r w:rsidRPr="00452E37">
        <w:rPr>
          <w:lang w:val="da-DK"/>
        </w:rPr>
        <w:t xml:space="preserve">Udøvere og dem, der kender det godt </w:t>
      </w:r>
    </w:p>
    <w:p w:rsidR="009E5684" w:rsidRPr="009E5684" w:rsidRDefault="00452E37" w:rsidP="00452E37">
      <w:pPr>
        <w:rPr>
          <w:u w:val="single"/>
          <w:lang w:val="da-DK"/>
        </w:rPr>
      </w:pPr>
      <w:r w:rsidRPr="00452E37">
        <w:rPr>
          <w:lang w:val="da-DK"/>
        </w:rPr>
        <w:t xml:space="preserve">Hvem er engageret i den levende kultur, du beskriver? Hvem eller hvilke udøvere kender til den? Er </w:t>
      </w:r>
      <w:r w:rsidR="00E36641">
        <w:rPr>
          <w:lang w:val="da-DK"/>
        </w:rPr>
        <w:t>det særlige grupper? Og omtrent</w:t>
      </w:r>
      <w:r w:rsidRPr="00452E37">
        <w:rPr>
          <w:lang w:val="da-DK"/>
        </w:rPr>
        <w:t xml:space="preserve"> hvor mange er en del af det? Forekommer det i bestemte sociale sammenhænge?</w:t>
      </w:r>
      <w:r w:rsidR="009E5684" w:rsidRPr="00452E37">
        <w:rPr>
          <w:lang w:val="da-DK"/>
        </w:rPr>
        <w:tab/>
      </w:r>
      <w:r w:rsidR="009E5684" w:rsidRPr="009E5684">
        <w:rPr>
          <w:u w:val="single"/>
          <w:lang w:val="da-DK"/>
        </w:rPr>
        <w:tab/>
      </w:r>
    </w:p>
    <w:p w:rsidR="009E5684" w:rsidRPr="002F2DD4" w:rsidRDefault="009E5684" w:rsidP="009E5684">
      <w:pPr>
        <w:rPr>
          <w:u w:val="single"/>
          <w:lang w:val="da-DK"/>
        </w:rPr>
      </w:pPr>
      <w:r w:rsidRPr="009E5684">
        <w:rPr>
          <w:u w:val="single"/>
          <w:lang w:val="da-DK"/>
        </w:rPr>
        <w:tab/>
      </w:r>
    </w:p>
    <w:p w:rsidR="009E5684" w:rsidRPr="009E5684" w:rsidRDefault="009E5684" w:rsidP="009E5684">
      <w:pPr>
        <w:rPr>
          <w:u w:val="single"/>
          <w:lang w:val="da-DK"/>
        </w:rPr>
      </w:pPr>
      <w:r w:rsidRPr="002F2DD4">
        <w:rPr>
          <w:u w:val="single"/>
          <w:lang w:val="da-DK"/>
        </w:rPr>
        <w:tab/>
      </w:r>
    </w:p>
    <w:p w:rsidR="009E5684" w:rsidRPr="002F2DD4" w:rsidRDefault="009E5684" w:rsidP="009E5684">
      <w:pPr>
        <w:rPr>
          <w:u w:val="single"/>
          <w:lang w:val="da-DK"/>
        </w:rPr>
      </w:pPr>
      <w:r w:rsidRPr="009E5684">
        <w:rPr>
          <w:u w:val="single"/>
          <w:lang w:val="da-DK"/>
        </w:rPr>
        <w:tab/>
      </w:r>
    </w:p>
    <w:p w:rsidR="009E5684" w:rsidRPr="009E5684" w:rsidRDefault="009E5684" w:rsidP="009E5684">
      <w:pPr>
        <w:rPr>
          <w:u w:val="single"/>
          <w:lang w:val="da-DK"/>
        </w:rPr>
      </w:pPr>
      <w:r w:rsidRPr="002F2DD4">
        <w:rPr>
          <w:u w:val="single"/>
          <w:lang w:val="da-DK"/>
        </w:rPr>
        <w:tab/>
      </w:r>
    </w:p>
    <w:p w:rsidR="009E5684" w:rsidRPr="009E5684" w:rsidRDefault="009E5684" w:rsidP="009E5684">
      <w:pPr>
        <w:rPr>
          <w:u w:val="single"/>
          <w:lang w:val="da-DK"/>
        </w:rPr>
      </w:pPr>
      <w:r w:rsidRPr="009E5684">
        <w:rPr>
          <w:u w:val="single"/>
          <w:lang w:val="da-DK"/>
        </w:rPr>
        <w:tab/>
      </w:r>
    </w:p>
    <w:p w:rsidR="009E5684" w:rsidRPr="002F2DD4" w:rsidRDefault="009E5684" w:rsidP="009E5684">
      <w:pPr>
        <w:rPr>
          <w:u w:val="single"/>
          <w:lang w:val="da-DK"/>
        </w:rPr>
      </w:pPr>
      <w:r w:rsidRPr="009E5684">
        <w:rPr>
          <w:u w:val="single"/>
          <w:lang w:val="da-DK"/>
        </w:rPr>
        <w:tab/>
      </w:r>
    </w:p>
    <w:p w:rsidR="009E5684" w:rsidRPr="009E5684" w:rsidRDefault="009E5684" w:rsidP="009E5684">
      <w:pPr>
        <w:rPr>
          <w:u w:val="single"/>
          <w:lang w:val="da-DK"/>
        </w:rPr>
      </w:pPr>
      <w:r w:rsidRPr="002F2DD4">
        <w:rPr>
          <w:u w:val="single"/>
          <w:lang w:val="da-DK"/>
        </w:rPr>
        <w:tab/>
      </w:r>
    </w:p>
    <w:p w:rsidR="009E5684" w:rsidRPr="002F2DD4" w:rsidRDefault="009E5684" w:rsidP="009E5684">
      <w:pPr>
        <w:rPr>
          <w:u w:val="single"/>
          <w:lang w:val="da-DK"/>
        </w:rPr>
      </w:pPr>
      <w:r w:rsidRPr="009E5684">
        <w:rPr>
          <w:u w:val="single"/>
          <w:lang w:val="da-DK"/>
        </w:rPr>
        <w:tab/>
      </w:r>
    </w:p>
    <w:p w:rsidR="009E5684" w:rsidRPr="009E5684" w:rsidRDefault="009E5684" w:rsidP="009E5684">
      <w:pPr>
        <w:rPr>
          <w:u w:val="single"/>
          <w:lang w:val="da-DK"/>
        </w:rPr>
      </w:pPr>
      <w:r w:rsidRPr="002F2DD4">
        <w:rPr>
          <w:u w:val="single"/>
          <w:lang w:val="da-DK"/>
        </w:rPr>
        <w:tab/>
      </w:r>
    </w:p>
    <w:p w:rsidR="004877C6" w:rsidRDefault="004877C6" w:rsidP="003547E6">
      <w:pPr>
        <w:pStyle w:val="Overskrift3"/>
        <w:rPr>
          <w:lang w:val="da-DK"/>
        </w:rPr>
      </w:pPr>
    </w:p>
    <w:p w:rsidR="00452E37" w:rsidRDefault="00452E37" w:rsidP="003547E6">
      <w:pPr>
        <w:pStyle w:val="Overskrift3"/>
        <w:rPr>
          <w:lang w:val="da-DK"/>
        </w:rPr>
      </w:pPr>
      <w:r w:rsidRPr="00452E37">
        <w:rPr>
          <w:lang w:val="da-DK"/>
        </w:rPr>
        <w:t>Henvisninger</w:t>
      </w:r>
    </w:p>
    <w:p w:rsidR="00452E37" w:rsidRDefault="00452E37" w:rsidP="00452E37">
      <w:pPr>
        <w:rPr>
          <w:lang w:val="da-DK"/>
        </w:rPr>
      </w:pPr>
      <w:r w:rsidRPr="00452E37">
        <w:rPr>
          <w:lang w:val="da-DK"/>
        </w:rPr>
        <w:t>Indsæt henvisninger til litteratur eller anden yderligere information om dit eksempel. Du kan også skrive webadresser til foreningers hjemmesider, youtube eller andre</w:t>
      </w:r>
      <w:r>
        <w:rPr>
          <w:lang w:val="da-DK"/>
        </w:rPr>
        <w:t xml:space="preserve"> websteder.</w:t>
      </w:r>
    </w:p>
    <w:p w:rsidR="00452E37" w:rsidRPr="009E5684" w:rsidRDefault="00452E37" w:rsidP="00452E37">
      <w:pPr>
        <w:rPr>
          <w:u w:val="single"/>
          <w:lang w:val="da-DK"/>
        </w:rPr>
      </w:pPr>
      <w:r w:rsidRPr="009E5684">
        <w:rPr>
          <w:u w:val="single"/>
          <w:lang w:val="da-DK"/>
        </w:rPr>
        <w:tab/>
      </w:r>
    </w:p>
    <w:p w:rsidR="00452E37" w:rsidRPr="002F2DD4" w:rsidRDefault="00452E37" w:rsidP="00452E37">
      <w:pPr>
        <w:rPr>
          <w:u w:val="single"/>
          <w:lang w:val="da-DK"/>
        </w:rPr>
      </w:pPr>
      <w:r w:rsidRPr="009E5684">
        <w:rPr>
          <w:u w:val="single"/>
          <w:lang w:val="da-DK"/>
        </w:rPr>
        <w:tab/>
      </w:r>
    </w:p>
    <w:p w:rsidR="00452E37" w:rsidRPr="009E5684" w:rsidRDefault="00452E37" w:rsidP="00452E37">
      <w:pPr>
        <w:rPr>
          <w:u w:val="single"/>
          <w:lang w:val="da-DK"/>
        </w:rPr>
      </w:pPr>
      <w:r w:rsidRPr="002F2DD4">
        <w:rPr>
          <w:u w:val="single"/>
          <w:lang w:val="da-DK"/>
        </w:rPr>
        <w:tab/>
      </w:r>
    </w:p>
    <w:p w:rsidR="00452E37" w:rsidRPr="002F2DD4" w:rsidRDefault="00452E37" w:rsidP="00452E37">
      <w:pPr>
        <w:rPr>
          <w:u w:val="single"/>
          <w:lang w:val="da-DK"/>
        </w:rPr>
      </w:pPr>
      <w:r w:rsidRPr="009E5684">
        <w:rPr>
          <w:u w:val="single"/>
          <w:lang w:val="da-DK"/>
        </w:rPr>
        <w:tab/>
      </w:r>
    </w:p>
    <w:p w:rsidR="00452E37" w:rsidRPr="009E5684" w:rsidRDefault="00452E37" w:rsidP="00452E37">
      <w:pPr>
        <w:rPr>
          <w:u w:val="single"/>
          <w:lang w:val="da-DK"/>
        </w:rPr>
      </w:pPr>
      <w:r w:rsidRPr="002F2DD4">
        <w:rPr>
          <w:u w:val="single"/>
          <w:lang w:val="da-DK"/>
        </w:rPr>
        <w:tab/>
      </w:r>
    </w:p>
    <w:p w:rsidR="00452E37" w:rsidRPr="009E5684" w:rsidRDefault="00452E37" w:rsidP="00452E37">
      <w:pPr>
        <w:rPr>
          <w:u w:val="single"/>
          <w:lang w:val="da-DK"/>
        </w:rPr>
      </w:pPr>
      <w:r w:rsidRPr="009E5684">
        <w:rPr>
          <w:u w:val="single"/>
          <w:lang w:val="da-DK"/>
        </w:rPr>
        <w:tab/>
      </w:r>
    </w:p>
    <w:p w:rsidR="00452E37" w:rsidRPr="002F2DD4" w:rsidRDefault="00452E37" w:rsidP="00452E37">
      <w:pPr>
        <w:rPr>
          <w:u w:val="single"/>
          <w:lang w:val="da-DK"/>
        </w:rPr>
      </w:pPr>
      <w:r w:rsidRPr="009E5684">
        <w:rPr>
          <w:u w:val="single"/>
          <w:lang w:val="da-DK"/>
        </w:rPr>
        <w:tab/>
      </w:r>
    </w:p>
    <w:p w:rsidR="00452E37" w:rsidRPr="009E5684" w:rsidRDefault="00452E37" w:rsidP="00452E37">
      <w:pPr>
        <w:rPr>
          <w:u w:val="single"/>
          <w:lang w:val="da-DK"/>
        </w:rPr>
      </w:pPr>
      <w:r w:rsidRPr="002F2DD4">
        <w:rPr>
          <w:u w:val="single"/>
          <w:lang w:val="da-DK"/>
        </w:rPr>
        <w:tab/>
      </w:r>
    </w:p>
    <w:p w:rsidR="00452E37" w:rsidRPr="002F2DD4" w:rsidRDefault="00452E37" w:rsidP="00452E37">
      <w:pPr>
        <w:rPr>
          <w:u w:val="single"/>
          <w:lang w:val="da-DK"/>
        </w:rPr>
      </w:pPr>
      <w:r w:rsidRPr="009E5684">
        <w:rPr>
          <w:u w:val="single"/>
          <w:lang w:val="da-DK"/>
        </w:rPr>
        <w:tab/>
      </w:r>
    </w:p>
    <w:p w:rsidR="00452E37" w:rsidRPr="009E5684" w:rsidRDefault="00452E37" w:rsidP="00452E37">
      <w:pPr>
        <w:rPr>
          <w:u w:val="single"/>
          <w:lang w:val="da-DK"/>
        </w:rPr>
      </w:pPr>
      <w:r w:rsidRPr="002F2DD4">
        <w:rPr>
          <w:u w:val="single"/>
          <w:lang w:val="da-DK"/>
        </w:rPr>
        <w:tab/>
      </w:r>
    </w:p>
    <w:p w:rsidR="00452E37" w:rsidRPr="009E5684" w:rsidRDefault="00452E37" w:rsidP="00452E37">
      <w:pPr>
        <w:rPr>
          <w:lang w:val="da-DK"/>
        </w:rPr>
      </w:pPr>
    </w:p>
    <w:p w:rsidR="00452E37" w:rsidRDefault="00452E37" w:rsidP="00452E37">
      <w:pPr>
        <w:pStyle w:val="Overskrift3"/>
        <w:rPr>
          <w:lang w:val="da-DK"/>
        </w:rPr>
      </w:pPr>
      <w:r w:rsidRPr="00452E37">
        <w:rPr>
          <w:lang w:val="da-DK"/>
        </w:rPr>
        <w:t xml:space="preserve">Kategorier </w:t>
      </w:r>
    </w:p>
    <w:p w:rsidR="00452E37" w:rsidRPr="00452E37" w:rsidRDefault="00452E37" w:rsidP="00452E37">
      <w:pPr>
        <w:rPr>
          <w:lang w:val="da-DK"/>
        </w:rPr>
      </w:pPr>
      <w:r w:rsidRPr="00452E37">
        <w:rPr>
          <w:lang w:val="da-DK"/>
        </w:rPr>
        <w:t>UNESCO har opstillet fem kategorier over immateriel kulturarv. Hvilken eller hvilke kategori(er) falder dit eksempel indenfor? Kryds af i et eller flere felter.</w:t>
      </w:r>
    </w:p>
    <w:p w:rsidR="00452E37" w:rsidRDefault="00750D8D" w:rsidP="00452E37">
      <w:pPr>
        <w:rPr>
          <w:lang w:val="da-DK"/>
        </w:rPr>
      </w:pPr>
      <w:sdt>
        <w:sdtPr>
          <w:rPr>
            <w:lang w:val="da-DK"/>
          </w:rPr>
          <w:id w:val="-513921066"/>
          <w15:appearance w15:val="hidden"/>
          <w14:checkbox>
            <w14:checked w14:val="0"/>
            <w14:checkedState w14:val="2612" w14:font="MS Gothic"/>
            <w14:uncheckedState w14:val="2610" w14:font="MS Gothic"/>
          </w14:checkbox>
        </w:sdtPr>
        <w:sdtEndPr/>
        <w:sdtContent>
          <w:r w:rsidR="005F7CD2">
            <w:rPr>
              <w:rFonts w:ascii="MS Gothic" w:eastAsia="MS Gothic" w:hAnsi="MS Gothic" w:hint="eastAsia"/>
              <w:lang w:val="da-DK"/>
            </w:rPr>
            <w:t>☐</w:t>
          </w:r>
        </w:sdtContent>
      </w:sdt>
      <w:r w:rsidR="005F7CD2" w:rsidRPr="00452E37">
        <w:rPr>
          <w:rFonts w:ascii="Segoe UI Symbol" w:hAnsi="Segoe UI Symbol" w:cs="Segoe UI Symbol"/>
          <w:lang w:val="da-DK"/>
        </w:rPr>
        <w:t xml:space="preserve"> </w:t>
      </w:r>
      <w:r w:rsidR="00452E37" w:rsidRPr="00452E37">
        <w:rPr>
          <w:lang w:val="da-DK"/>
        </w:rPr>
        <w:t xml:space="preserve">Mundtlige traditioner og udtryk </w:t>
      </w:r>
    </w:p>
    <w:p w:rsidR="00452E37" w:rsidRDefault="00750D8D" w:rsidP="00452E37">
      <w:pPr>
        <w:rPr>
          <w:lang w:val="da-DK"/>
        </w:rPr>
      </w:pPr>
      <w:sdt>
        <w:sdtPr>
          <w:rPr>
            <w:lang w:val="da-DK"/>
          </w:rPr>
          <w:id w:val="1665585038"/>
          <w15:appearance w15:val="hidden"/>
          <w14:checkbox>
            <w14:checked w14:val="0"/>
            <w14:checkedState w14:val="2612" w14:font="MS Gothic"/>
            <w14:uncheckedState w14:val="2610" w14:font="MS Gothic"/>
          </w14:checkbox>
        </w:sdtPr>
        <w:sdtEndPr/>
        <w:sdtContent>
          <w:r>
            <w:rPr>
              <w:rFonts w:ascii="MS Gothic" w:eastAsia="MS Gothic" w:hAnsi="MS Gothic" w:hint="eastAsia"/>
              <w:lang w:val="da-DK"/>
            </w:rPr>
            <w:t>☐</w:t>
          </w:r>
        </w:sdtContent>
      </w:sdt>
      <w:r w:rsidR="005F7CD2" w:rsidRPr="00452E37">
        <w:rPr>
          <w:lang w:val="da-DK"/>
        </w:rPr>
        <w:t xml:space="preserve"> </w:t>
      </w:r>
      <w:r w:rsidR="00452E37" w:rsidRPr="00452E37">
        <w:rPr>
          <w:lang w:val="da-DK"/>
        </w:rPr>
        <w:t xml:space="preserve">Udøvelse af kunst </w:t>
      </w:r>
    </w:p>
    <w:p w:rsidR="00452E37" w:rsidRDefault="00750D8D" w:rsidP="00452E37">
      <w:pPr>
        <w:rPr>
          <w:lang w:val="da-DK"/>
        </w:rPr>
      </w:pPr>
      <w:sdt>
        <w:sdtPr>
          <w:rPr>
            <w:lang w:val="da-DK"/>
          </w:rPr>
          <w:id w:val="-454102137"/>
          <w15:appearance w15:val="hidden"/>
          <w14:checkbox>
            <w14:checked w14:val="0"/>
            <w14:checkedState w14:val="2612" w14:font="MS Gothic"/>
            <w14:uncheckedState w14:val="2610" w14:font="MS Gothic"/>
          </w14:checkbox>
        </w:sdtPr>
        <w:sdtEndPr/>
        <w:sdtContent>
          <w:r w:rsidR="005F7CD2">
            <w:rPr>
              <w:rFonts w:ascii="MS Gothic" w:eastAsia="MS Gothic" w:hAnsi="MS Gothic" w:hint="eastAsia"/>
              <w:lang w:val="da-DK"/>
            </w:rPr>
            <w:t>☐</w:t>
          </w:r>
        </w:sdtContent>
      </w:sdt>
      <w:r w:rsidR="005F7CD2" w:rsidRPr="00452E37">
        <w:rPr>
          <w:lang w:val="da-DK"/>
        </w:rPr>
        <w:t xml:space="preserve"> </w:t>
      </w:r>
      <w:r w:rsidR="00452E37" w:rsidRPr="00452E37">
        <w:rPr>
          <w:lang w:val="da-DK"/>
        </w:rPr>
        <w:t>Sociale praksisser</w:t>
      </w:r>
      <w:r w:rsidR="004877C6">
        <w:rPr>
          <w:lang w:val="da-DK"/>
        </w:rPr>
        <w:t>,</w:t>
      </w:r>
      <w:r w:rsidR="00452E37" w:rsidRPr="00452E37">
        <w:rPr>
          <w:lang w:val="da-DK"/>
        </w:rPr>
        <w:t xml:space="preserve"> ritualer og festivaler </w:t>
      </w:r>
    </w:p>
    <w:p w:rsidR="00501BFE" w:rsidRPr="00E36641" w:rsidRDefault="00750D8D">
      <w:pPr>
        <w:rPr>
          <w:lang w:val="da-DK"/>
        </w:rPr>
      </w:pPr>
      <w:sdt>
        <w:sdtPr>
          <w:rPr>
            <w:lang w:val="da-DK"/>
          </w:rPr>
          <w:id w:val="37480239"/>
          <w15:appearance w15:val="hidden"/>
          <w14:checkbox>
            <w14:checked w14:val="0"/>
            <w14:checkedState w14:val="2612" w14:font="MS Gothic"/>
            <w14:uncheckedState w14:val="2610" w14:font="MS Gothic"/>
          </w14:checkbox>
        </w:sdtPr>
        <w:sdtEndPr/>
        <w:sdtContent>
          <w:r w:rsidR="005F7CD2">
            <w:rPr>
              <w:rFonts w:ascii="MS Gothic" w:eastAsia="MS Gothic" w:hAnsi="MS Gothic" w:hint="eastAsia"/>
              <w:lang w:val="da-DK"/>
            </w:rPr>
            <w:t>☐</w:t>
          </w:r>
        </w:sdtContent>
      </w:sdt>
      <w:r w:rsidR="005F7CD2" w:rsidRPr="00452E37">
        <w:rPr>
          <w:lang w:val="da-DK"/>
        </w:rPr>
        <w:t xml:space="preserve"> </w:t>
      </w:r>
      <w:r w:rsidR="00452E37" w:rsidRPr="00452E37">
        <w:rPr>
          <w:lang w:val="da-DK"/>
        </w:rPr>
        <w:t>Viden og praksisser vedrørende naturen og universet</w:t>
      </w:r>
    </w:p>
    <w:p w:rsidR="006D44D1" w:rsidRPr="00E36641" w:rsidRDefault="00750D8D" w:rsidP="006D44D1">
      <w:pPr>
        <w:rPr>
          <w:lang w:val="da-DK"/>
        </w:rPr>
      </w:pPr>
      <w:sdt>
        <w:sdtPr>
          <w:rPr>
            <w:lang w:val="da-DK"/>
          </w:rPr>
          <w:id w:val="711157542"/>
          <w15:appearance w15:val="hidden"/>
          <w14:checkbox>
            <w14:checked w14:val="0"/>
            <w14:checkedState w14:val="2612" w14:font="MS Gothic"/>
            <w14:uncheckedState w14:val="2610" w14:font="MS Gothic"/>
          </w14:checkbox>
        </w:sdtPr>
        <w:sdtEndPr/>
        <w:sdtContent>
          <w:r w:rsidR="005F7CD2">
            <w:rPr>
              <w:rFonts w:ascii="MS Gothic" w:eastAsia="MS Gothic" w:hAnsi="MS Gothic" w:hint="eastAsia"/>
              <w:lang w:val="da-DK"/>
            </w:rPr>
            <w:t>☐</w:t>
          </w:r>
        </w:sdtContent>
      </w:sdt>
      <w:r w:rsidR="006D44D1" w:rsidRPr="00E36641">
        <w:rPr>
          <w:lang w:val="da-DK"/>
        </w:rPr>
        <w:t xml:space="preserve"> Traditionelt håndværk</w:t>
      </w:r>
    </w:p>
    <w:p w:rsidR="006D44D1" w:rsidRDefault="006D44D1" w:rsidP="003547E6">
      <w:pPr>
        <w:pStyle w:val="Overskrift3"/>
        <w:rPr>
          <w:lang w:val="da-DK"/>
        </w:rPr>
      </w:pPr>
      <w:r w:rsidRPr="006D44D1">
        <w:rPr>
          <w:lang w:val="da-DK"/>
        </w:rPr>
        <w:t>Placering</w:t>
      </w:r>
    </w:p>
    <w:p w:rsidR="006D44D1" w:rsidRPr="009E5684" w:rsidRDefault="006D44D1" w:rsidP="006D44D1">
      <w:pPr>
        <w:rPr>
          <w:u w:val="single"/>
          <w:lang w:val="da-DK"/>
        </w:rPr>
      </w:pPr>
      <w:r w:rsidRPr="006D44D1">
        <w:rPr>
          <w:lang w:val="da-DK"/>
        </w:rPr>
        <w:t>Er dit eksempel tilknyttet særlige steder eller et specifikt geografisk område?</w:t>
      </w:r>
      <w:r w:rsidRPr="006D44D1">
        <w:rPr>
          <w:lang w:val="da-DK"/>
        </w:rPr>
        <w:tab/>
      </w:r>
    </w:p>
    <w:p w:rsidR="006D44D1" w:rsidRPr="002F2DD4" w:rsidRDefault="006D44D1" w:rsidP="006D44D1">
      <w:pPr>
        <w:rPr>
          <w:u w:val="single"/>
          <w:lang w:val="da-DK"/>
        </w:rPr>
      </w:pPr>
      <w:r w:rsidRPr="009E5684">
        <w:rPr>
          <w:u w:val="single"/>
          <w:lang w:val="da-DK"/>
        </w:rPr>
        <w:tab/>
      </w:r>
    </w:p>
    <w:p w:rsidR="006D44D1" w:rsidRPr="009E5684" w:rsidRDefault="006D44D1" w:rsidP="006D44D1">
      <w:pPr>
        <w:rPr>
          <w:u w:val="single"/>
          <w:lang w:val="da-DK"/>
        </w:rPr>
      </w:pPr>
      <w:r w:rsidRPr="002F2DD4">
        <w:rPr>
          <w:u w:val="single"/>
          <w:lang w:val="da-DK"/>
        </w:rPr>
        <w:tab/>
      </w:r>
    </w:p>
    <w:p w:rsidR="006D44D1" w:rsidRPr="002F2DD4" w:rsidRDefault="006D44D1" w:rsidP="006D44D1">
      <w:pPr>
        <w:rPr>
          <w:u w:val="single"/>
          <w:lang w:val="da-DK"/>
        </w:rPr>
      </w:pPr>
      <w:r w:rsidRPr="009E5684">
        <w:rPr>
          <w:u w:val="single"/>
          <w:lang w:val="da-DK"/>
        </w:rPr>
        <w:tab/>
      </w:r>
    </w:p>
    <w:p w:rsidR="00C86929" w:rsidRDefault="00C86929" w:rsidP="00C86929">
      <w:pPr>
        <w:pStyle w:val="Overskrift3"/>
        <w:rPr>
          <w:lang w:val="da-DK"/>
        </w:rPr>
      </w:pPr>
      <w:r w:rsidRPr="006D44D1">
        <w:rPr>
          <w:lang w:val="da-DK"/>
        </w:rPr>
        <w:lastRenderedPageBreak/>
        <w:t xml:space="preserve">Dato for indsendelse af bidrag </w:t>
      </w:r>
    </w:p>
    <w:p w:rsidR="00C86929" w:rsidRPr="002F2DD4" w:rsidRDefault="00C86929" w:rsidP="00C86929">
      <w:pPr>
        <w:rPr>
          <w:u w:val="single"/>
          <w:lang w:val="da-DK"/>
        </w:rPr>
      </w:pPr>
      <w:r w:rsidRPr="009E5684">
        <w:rPr>
          <w:u w:val="single"/>
          <w:lang w:val="da-DK"/>
        </w:rPr>
        <w:tab/>
      </w:r>
    </w:p>
    <w:p w:rsidR="006D44D1" w:rsidRDefault="006D44D1" w:rsidP="003547E6">
      <w:pPr>
        <w:pStyle w:val="Overskrift3"/>
        <w:rPr>
          <w:lang w:val="da-DK"/>
        </w:rPr>
      </w:pPr>
      <w:r w:rsidRPr="006D44D1">
        <w:rPr>
          <w:lang w:val="da-DK"/>
        </w:rPr>
        <w:t>Indsender af bidrag</w:t>
      </w:r>
    </w:p>
    <w:p w:rsidR="006D44D1" w:rsidRPr="009E5684" w:rsidRDefault="006D44D1" w:rsidP="006D44D1">
      <w:pPr>
        <w:rPr>
          <w:u w:val="single"/>
          <w:lang w:val="da-DK"/>
        </w:rPr>
      </w:pPr>
      <w:r w:rsidRPr="006D44D1">
        <w:rPr>
          <w:lang w:val="da-DK"/>
        </w:rPr>
        <w:t xml:space="preserve">Skriv den gruppe/forening /NGO/enkeltperson, der er afsender </w:t>
      </w:r>
      <w:r w:rsidR="00E36641">
        <w:rPr>
          <w:lang w:val="da-DK"/>
        </w:rPr>
        <w:t>af dette bidrag.</w:t>
      </w:r>
      <w:r w:rsidRPr="006D44D1">
        <w:rPr>
          <w:lang w:val="da-DK"/>
        </w:rPr>
        <w:tab/>
      </w:r>
    </w:p>
    <w:p w:rsidR="006D44D1" w:rsidRPr="002F2DD4" w:rsidRDefault="006D44D1" w:rsidP="006D44D1">
      <w:pPr>
        <w:rPr>
          <w:u w:val="single"/>
          <w:lang w:val="da-DK"/>
        </w:rPr>
      </w:pPr>
      <w:r w:rsidRPr="009E5684">
        <w:rPr>
          <w:u w:val="single"/>
          <w:lang w:val="da-DK"/>
        </w:rPr>
        <w:tab/>
      </w:r>
    </w:p>
    <w:p w:rsidR="006D44D1" w:rsidRPr="009E5684" w:rsidRDefault="006D44D1" w:rsidP="006D44D1">
      <w:pPr>
        <w:rPr>
          <w:u w:val="single"/>
          <w:lang w:val="da-DK"/>
        </w:rPr>
      </w:pPr>
      <w:r w:rsidRPr="002F2DD4">
        <w:rPr>
          <w:u w:val="single"/>
          <w:lang w:val="da-DK"/>
        </w:rPr>
        <w:tab/>
      </w:r>
    </w:p>
    <w:p w:rsidR="006D44D1" w:rsidRDefault="006D44D1" w:rsidP="006D44D1">
      <w:pPr>
        <w:rPr>
          <w:u w:val="single"/>
          <w:lang w:val="da-DK"/>
        </w:rPr>
      </w:pPr>
      <w:r w:rsidRPr="009E5684">
        <w:rPr>
          <w:u w:val="single"/>
          <w:lang w:val="da-DK"/>
        </w:rPr>
        <w:tab/>
      </w:r>
    </w:p>
    <w:p w:rsidR="00601D6E" w:rsidRPr="00865074" w:rsidRDefault="00601D6E" w:rsidP="00601D6E">
      <w:pPr>
        <w:rPr>
          <w:rFonts w:cs="Helvetica"/>
          <w:color w:val="222222"/>
          <w:shd w:val="clear" w:color="auto" w:fill="FFFFFF"/>
          <w:lang w:val="da-DK"/>
        </w:rPr>
      </w:pPr>
      <w:r w:rsidRPr="00865074">
        <w:rPr>
          <w:lang w:val="da-DK"/>
        </w:rPr>
        <w:t xml:space="preserve">Indsender du som privatperson, skal du angive dit fulde navn her og giver hermed dit samtykke til, at det vil figurere på hjemmesiden i bidraget under </w:t>
      </w:r>
      <w:r w:rsidRPr="00865074">
        <w:rPr>
          <w:i/>
          <w:lang w:val="da-DK"/>
        </w:rPr>
        <w:t>Indsender af bidrag</w:t>
      </w:r>
      <w:r w:rsidRPr="00865074">
        <w:rPr>
          <w:lang w:val="da-DK"/>
        </w:rPr>
        <w:t xml:space="preserve">. </w:t>
      </w:r>
      <w:r w:rsidRPr="00865074">
        <w:rPr>
          <w:rFonts w:cs="Helvetica"/>
          <w:color w:val="222222"/>
          <w:shd w:val="clear" w:color="auto" w:fill="FFFFFF"/>
          <w:lang w:val="da-DK"/>
        </w:rPr>
        <w:t>På samme vis angives navn på forening, gruppe eller NGO.</w:t>
      </w:r>
    </w:p>
    <w:p w:rsidR="00601D6E" w:rsidRPr="00865074" w:rsidRDefault="00601D6E" w:rsidP="00601D6E">
      <w:pPr>
        <w:rPr>
          <w:lang w:val="da-DK"/>
        </w:rPr>
      </w:pPr>
      <w:r w:rsidRPr="00865074">
        <w:rPr>
          <w:lang w:val="da-DK"/>
        </w:rPr>
        <w:t>Har du spørgsmål til, hvordan vi behandler dine registrerede personoplysninger eller ønsker du at få ændret eller slettet dem, kan du kontakte biblioteket på levendekultur</w:t>
      </w:r>
      <w:hyperlink r:id="rId8" w:history="1">
        <w:r w:rsidRPr="00865074">
          <w:rPr>
            <w:rStyle w:val="Hyperlink"/>
            <w:lang w:val="da-DK"/>
          </w:rPr>
          <w:t>@kb.dk</w:t>
        </w:r>
      </w:hyperlink>
      <w:r w:rsidRPr="00865074">
        <w:rPr>
          <w:lang w:val="da-DK"/>
        </w:rPr>
        <w:t>.</w:t>
      </w:r>
    </w:p>
    <w:p w:rsidR="004877C6" w:rsidRPr="002F2DD4" w:rsidRDefault="004877C6" w:rsidP="004877C6">
      <w:pPr>
        <w:pStyle w:val="Overskrift3"/>
        <w:rPr>
          <w:lang w:val="da-DK"/>
        </w:rPr>
      </w:pPr>
      <w:r>
        <w:rPr>
          <w:lang w:val="da-DK"/>
        </w:rPr>
        <w:t xml:space="preserve">Bidraget </w:t>
      </w:r>
      <w:r w:rsidRPr="002F2DD4">
        <w:rPr>
          <w:lang w:val="da-DK"/>
        </w:rPr>
        <w:t>sende</w:t>
      </w:r>
      <w:r>
        <w:rPr>
          <w:lang w:val="da-DK"/>
        </w:rPr>
        <w:t>s</w:t>
      </w:r>
      <w:r w:rsidRPr="002F2DD4">
        <w:rPr>
          <w:lang w:val="da-DK"/>
        </w:rPr>
        <w:t xml:space="preserve"> til:</w:t>
      </w:r>
    </w:p>
    <w:p w:rsidR="004877C6" w:rsidRPr="0054265C" w:rsidRDefault="004877C6" w:rsidP="004877C6">
      <w:pPr>
        <w:pStyle w:val="Overskrift4"/>
        <w:rPr>
          <w:lang w:val="da-DK"/>
        </w:rPr>
      </w:pPr>
      <w:r w:rsidRPr="0054265C">
        <w:rPr>
          <w:lang w:val="da-DK"/>
        </w:rPr>
        <w:t xml:space="preserve">e-mail: </w:t>
      </w:r>
      <w:hyperlink r:id="rId9" w:history="1">
        <w:r w:rsidRPr="0054265C">
          <w:rPr>
            <w:rStyle w:val="Hyperlink"/>
            <w:lang w:val="da-DK"/>
          </w:rPr>
          <w:t>levendekultur@kb.dk</w:t>
        </w:r>
      </w:hyperlink>
    </w:p>
    <w:p w:rsidR="004877C6" w:rsidRPr="0054265C" w:rsidRDefault="004877C6" w:rsidP="004877C6">
      <w:pPr>
        <w:pStyle w:val="Overskrift4"/>
        <w:rPr>
          <w:lang w:val="da-DK"/>
        </w:rPr>
      </w:pPr>
      <w:r w:rsidRPr="0054265C">
        <w:rPr>
          <w:lang w:val="da-DK"/>
        </w:rPr>
        <w:t>Att. Maria Lanng</w:t>
      </w:r>
    </w:p>
    <w:p w:rsidR="004877C6" w:rsidRPr="002F2DD4" w:rsidRDefault="004877C6" w:rsidP="004877C6">
      <w:pPr>
        <w:pStyle w:val="Overskrift4"/>
        <w:rPr>
          <w:lang w:val="da-DK"/>
        </w:rPr>
      </w:pPr>
      <w:r w:rsidRPr="002F2DD4">
        <w:rPr>
          <w:lang w:val="da-DK"/>
        </w:rPr>
        <w:t>Projektmedarbejder</w:t>
      </w:r>
    </w:p>
    <w:p w:rsidR="004877C6" w:rsidRPr="002F2DD4" w:rsidRDefault="004877C6" w:rsidP="004877C6">
      <w:pPr>
        <w:pStyle w:val="Overskrift4"/>
        <w:rPr>
          <w:lang w:val="da-DK"/>
        </w:rPr>
      </w:pPr>
      <w:r w:rsidRPr="002F2DD4">
        <w:rPr>
          <w:lang w:val="da-DK"/>
        </w:rPr>
        <w:t>Dansk Folkemindesamling</w:t>
      </w:r>
    </w:p>
    <w:p w:rsidR="004877C6" w:rsidRPr="002F2DD4" w:rsidRDefault="004877C6" w:rsidP="004877C6">
      <w:pPr>
        <w:pStyle w:val="Overskrift4"/>
        <w:rPr>
          <w:lang w:val="da-DK"/>
        </w:rPr>
      </w:pPr>
      <w:r w:rsidRPr="002F2DD4">
        <w:rPr>
          <w:lang w:val="da-DK"/>
        </w:rPr>
        <w:t xml:space="preserve">Nationalsamlingsafdelingen 1 </w:t>
      </w:r>
    </w:p>
    <w:p w:rsidR="004877C6" w:rsidRPr="002F2DD4" w:rsidRDefault="004877C6" w:rsidP="004877C6">
      <w:pPr>
        <w:pStyle w:val="Overskrift4"/>
        <w:rPr>
          <w:lang w:val="da-DK"/>
        </w:rPr>
      </w:pPr>
      <w:r w:rsidRPr="002F2DD4">
        <w:rPr>
          <w:lang w:val="da-DK"/>
        </w:rPr>
        <w:t>Det Kgl. Bibliotek</w:t>
      </w:r>
    </w:p>
    <w:p w:rsidR="004877C6" w:rsidRPr="002F2DD4" w:rsidRDefault="004877C6" w:rsidP="004877C6">
      <w:pPr>
        <w:pStyle w:val="Overskrift4"/>
        <w:rPr>
          <w:lang w:val="da-DK"/>
        </w:rPr>
      </w:pPr>
      <w:r w:rsidRPr="002F2DD4">
        <w:rPr>
          <w:lang w:val="da-DK"/>
        </w:rPr>
        <w:t>Søren Kierkegaards Plads 1</w:t>
      </w:r>
    </w:p>
    <w:p w:rsidR="004877C6" w:rsidRDefault="004877C6" w:rsidP="004877C6">
      <w:pPr>
        <w:pStyle w:val="Overskrift4"/>
        <w:rPr>
          <w:lang w:val="da-DK"/>
        </w:rPr>
      </w:pPr>
      <w:r w:rsidRPr="002F2DD4">
        <w:rPr>
          <w:lang w:val="da-DK"/>
        </w:rPr>
        <w:t>DK-1221 København K</w:t>
      </w:r>
    </w:p>
    <w:p w:rsidR="004877C6" w:rsidRPr="004877C6" w:rsidRDefault="004877C6" w:rsidP="004877C6">
      <w:pPr>
        <w:rPr>
          <w:lang w:val="da-DK"/>
        </w:rPr>
      </w:pPr>
    </w:p>
    <w:p w:rsidR="006D44D1" w:rsidRPr="006D44D1" w:rsidRDefault="006D44D1" w:rsidP="006D44D1">
      <w:pPr>
        <w:pStyle w:val="Overskrift4"/>
        <w:rPr>
          <w:lang w:val="da-DK"/>
        </w:rPr>
      </w:pPr>
      <w:r w:rsidRPr="006D44D1">
        <w:rPr>
          <w:lang w:val="da-DK"/>
        </w:rPr>
        <w:t>Har du kommentarer, spørgsmål</w:t>
      </w:r>
      <w:r w:rsidR="00E36641">
        <w:rPr>
          <w:lang w:val="da-DK"/>
        </w:rPr>
        <w:t>,</w:t>
      </w:r>
      <w:r w:rsidRPr="006D44D1">
        <w:rPr>
          <w:lang w:val="da-DK"/>
        </w:rPr>
        <w:t xml:space="preserve"> eller er du i tvivl angående indsendelse af bidrag, kontakt da venligst Dansk Folkemindesamling ved Det Kgl. Bibliotek. </w:t>
      </w:r>
    </w:p>
    <w:p w:rsidR="006D44D1" w:rsidRPr="006D44D1" w:rsidRDefault="006D44D1" w:rsidP="006D44D1">
      <w:pPr>
        <w:pStyle w:val="Overskrift4"/>
        <w:rPr>
          <w:lang w:val="da-DK"/>
        </w:rPr>
      </w:pPr>
      <w:r w:rsidRPr="006D44D1">
        <w:rPr>
          <w:lang w:val="da-DK"/>
        </w:rPr>
        <w:t>Dansk Folkemindesamling forbeholder sig retten til at redigere bidragene og slette upassende indhold fra bidrag. Når du indsender bidraget giver du samtykke til, at Dansk Folkemindesamling må kontakte dig. Vi kan være interesseret i at spørge ind til dine svar eller foreslå evt. ændringer.</w:t>
      </w:r>
    </w:p>
    <w:p w:rsidR="006D44D1" w:rsidRPr="006D44D1" w:rsidRDefault="006D44D1" w:rsidP="006D44D1">
      <w:pPr>
        <w:pStyle w:val="Overskrift4"/>
        <w:rPr>
          <w:lang w:val="da-DK"/>
        </w:rPr>
      </w:pPr>
      <w:r w:rsidRPr="006D44D1">
        <w:rPr>
          <w:lang w:val="da-DK"/>
        </w:rPr>
        <w:t xml:space="preserve">Når bidraget er godkendt af Dansk Folkemindesamling og lagt op på hjemmesiden, bliver teksten låst, så andre brugere ikke vil kunne ændre i bidraget. Ønsker du selv at tilføje eller ændre i teksten, kontakt da venligst Dansk Folkemindesamling. </w:t>
      </w:r>
    </w:p>
    <w:p w:rsidR="00501BFE" w:rsidRPr="006D44D1" w:rsidRDefault="006D44D1" w:rsidP="006D44D1">
      <w:pPr>
        <w:pStyle w:val="Overskrift4"/>
        <w:rPr>
          <w:lang w:val="da-DK"/>
        </w:rPr>
      </w:pPr>
      <w:r w:rsidRPr="006D44D1">
        <w:rPr>
          <w:lang w:val="da-DK"/>
        </w:rPr>
        <w:t>Når du indsender bidraget</w:t>
      </w:r>
      <w:r w:rsidR="00E36641">
        <w:rPr>
          <w:lang w:val="da-DK"/>
        </w:rPr>
        <w:t>,</w:t>
      </w:r>
      <w:r w:rsidRPr="006D44D1">
        <w:rPr>
          <w:lang w:val="da-DK"/>
        </w:rPr>
        <w:t xml:space="preserve"> lover du, at du selv har forfattet teksten, har kopieret den fra en public domain-kilde eller en tilsvarende fri kilde eller har anden hjemmel til at indsende den. Anvend ikke materiale, som er beskyttet af andres ophavsret uden deres tilladelse.</w:t>
      </w:r>
    </w:p>
    <w:sectPr w:rsidR="00501BFE" w:rsidRPr="006D44D1">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674" w:rsidRDefault="00795674">
      <w:pPr>
        <w:spacing w:before="0" w:line="240" w:lineRule="auto"/>
      </w:pPr>
      <w:r>
        <w:separator/>
      </w:r>
    </w:p>
  </w:endnote>
  <w:endnote w:type="continuationSeparator" w:id="0">
    <w:p w:rsidR="00795674" w:rsidRDefault="00795674">
      <w:pPr>
        <w:spacing w:before="0" w:line="240" w:lineRule="auto"/>
      </w:pPr>
      <w:r>
        <w:continuationSeparator/>
      </w:r>
    </w:p>
  </w:endnote>
  <w:endnote w:type="continuationNotice" w:id="1">
    <w:p w:rsidR="00795674" w:rsidRDefault="0079567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289695"/>
      <w:docPartObj>
        <w:docPartGallery w:val="Page Numbers (Bottom of Page)"/>
        <w:docPartUnique/>
      </w:docPartObj>
    </w:sdtPr>
    <w:sdtEndPr/>
    <w:sdtContent>
      <w:p w:rsidR="004877C6" w:rsidRDefault="004877C6">
        <w:pPr>
          <w:pStyle w:val="Sidefod"/>
          <w:jc w:val="right"/>
        </w:pPr>
        <w:r>
          <w:fldChar w:fldCharType="begin"/>
        </w:r>
        <w:r>
          <w:instrText>PAGE   \* MERGEFORMAT</w:instrText>
        </w:r>
        <w:r>
          <w:fldChar w:fldCharType="separate"/>
        </w:r>
        <w:r w:rsidR="00750D8D" w:rsidRPr="00750D8D">
          <w:rPr>
            <w:noProof/>
            <w:lang w:val="da-DK"/>
          </w:rPr>
          <w:t>4</w:t>
        </w:r>
        <w:r>
          <w:fldChar w:fldCharType="end"/>
        </w:r>
      </w:p>
    </w:sdtContent>
  </w:sdt>
  <w:p w:rsidR="00812451" w:rsidRDefault="0081245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674" w:rsidRDefault="00795674">
      <w:pPr>
        <w:spacing w:before="0" w:line="240" w:lineRule="auto"/>
      </w:pPr>
      <w:r>
        <w:separator/>
      </w:r>
    </w:p>
  </w:footnote>
  <w:footnote w:type="continuationSeparator" w:id="0">
    <w:p w:rsidR="00795674" w:rsidRDefault="00795674">
      <w:pPr>
        <w:spacing w:before="0" w:line="240" w:lineRule="auto"/>
      </w:pPr>
      <w:r>
        <w:continuationSeparator/>
      </w:r>
    </w:p>
  </w:footnote>
  <w:footnote w:type="continuationNotice" w:id="1">
    <w:p w:rsidR="00795674" w:rsidRDefault="00795674">
      <w:pPr>
        <w:spacing w:before="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D4"/>
    <w:rsid w:val="00133748"/>
    <w:rsid w:val="00254802"/>
    <w:rsid w:val="002F2DD4"/>
    <w:rsid w:val="003547E6"/>
    <w:rsid w:val="00452E37"/>
    <w:rsid w:val="004877C6"/>
    <w:rsid w:val="00494E40"/>
    <w:rsid w:val="00501BFE"/>
    <w:rsid w:val="0054265C"/>
    <w:rsid w:val="005F7CD2"/>
    <w:rsid w:val="00601D6E"/>
    <w:rsid w:val="006B770B"/>
    <w:rsid w:val="006C424D"/>
    <w:rsid w:val="006D44D1"/>
    <w:rsid w:val="007148FF"/>
    <w:rsid w:val="00750D8D"/>
    <w:rsid w:val="00795674"/>
    <w:rsid w:val="00812451"/>
    <w:rsid w:val="00865074"/>
    <w:rsid w:val="00886798"/>
    <w:rsid w:val="00916750"/>
    <w:rsid w:val="009A12F3"/>
    <w:rsid w:val="009E5684"/>
    <w:rsid w:val="00C86929"/>
    <w:rsid w:val="00E36641"/>
    <w:rsid w:val="00EC48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15:docId w15:val="{7B65B4A2-7A0E-4040-8B01-F069C1BD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684"/>
    <w:pPr>
      <w:tabs>
        <w:tab w:val="right" w:pos="9360"/>
      </w:tabs>
      <w:spacing w:before="180" w:after="0"/>
    </w:pPr>
    <w:rPr>
      <w:kern w:val="21"/>
      <w:sz w:val="21"/>
      <w:szCs w:val="21"/>
      <w14:ligatures w14:val="standard"/>
    </w:rPr>
  </w:style>
  <w:style w:type="paragraph" w:styleId="Overskrift1">
    <w:name w:val="heading 1"/>
    <w:basedOn w:val="Normal"/>
    <w:next w:val="Normal"/>
    <w:qFormat/>
    <w:rsid w:val="006D44D1"/>
    <w:pPr>
      <w:keepNext/>
      <w:keepLines/>
      <w:spacing w:before="120" w:after="40" w:line="240" w:lineRule="auto"/>
      <w:outlineLvl w:val="0"/>
    </w:pPr>
    <w:rPr>
      <w:rFonts w:ascii="Aharoni" w:eastAsiaTheme="majorEastAsia" w:hAnsi="Aharoni" w:cstheme="majorBidi"/>
      <w:b/>
      <w:sz w:val="36"/>
      <w:szCs w:val="36"/>
    </w:rPr>
  </w:style>
  <w:style w:type="paragraph" w:styleId="Overskrift2">
    <w:name w:val="heading 2"/>
    <w:basedOn w:val="Normal"/>
    <w:next w:val="Normal"/>
    <w:unhideWhenUsed/>
    <w:qFormat/>
    <w:rsid w:val="003547E6"/>
    <w:pPr>
      <w:keepNext/>
      <w:keepLines/>
      <w:spacing w:before="120" w:line="240" w:lineRule="auto"/>
      <w:outlineLvl w:val="1"/>
    </w:pPr>
    <w:rPr>
      <w:rFonts w:asciiTheme="majorHAnsi" w:eastAsiaTheme="majorEastAsia" w:hAnsiTheme="majorHAnsi" w:cstheme="majorBidi"/>
      <w:color w:val="A6A6A6" w:themeColor="background1" w:themeShade="A6"/>
      <w:sz w:val="32"/>
      <w:szCs w:val="32"/>
    </w:rPr>
  </w:style>
  <w:style w:type="paragraph" w:styleId="Overskrift3">
    <w:name w:val="heading 3"/>
    <w:basedOn w:val="Normal"/>
    <w:next w:val="Normal"/>
    <w:unhideWhenUsed/>
    <w:qFormat/>
    <w:rsid w:val="003547E6"/>
    <w:pPr>
      <w:keepNext/>
      <w:keepLines/>
      <w:spacing w:before="240" w:after="120" w:line="240" w:lineRule="auto"/>
      <w:outlineLvl w:val="2"/>
    </w:pPr>
    <w:rPr>
      <w:rFonts w:asciiTheme="majorHAnsi" w:eastAsiaTheme="majorEastAsia" w:hAnsiTheme="majorHAnsi" w:cstheme="majorBidi"/>
      <w:color w:val="595959" w:themeColor="text1" w:themeTint="A6"/>
      <w:sz w:val="28"/>
      <w:szCs w:val="28"/>
    </w:rPr>
  </w:style>
  <w:style w:type="paragraph" w:styleId="Overskrift4">
    <w:name w:val="heading 4"/>
    <w:basedOn w:val="Normal"/>
    <w:next w:val="Normal"/>
    <w:unhideWhenUsed/>
    <w:qFormat/>
    <w:rsid w:val="003547E6"/>
    <w:pPr>
      <w:spacing w:before="100" w:line="240" w:lineRule="auto"/>
      <w:outlineLvl w:val="3"/>
    </w:pPr>
    <w:rPr>
      <w:rFonts w:asciiTheme="majorHAnsi" w:eastAsiaTheme="majorEastAsia" w:hAnsiTheme="majorHAnsi" w:cstheme="majorBidi"/>
      <w:color w:val="7F7F7F" w:themeColor="text1" w:themeTint="80"/>
      <w:sz w:val="24"/>
      <w:szCs w:val="24"/>
    </w:rPr>
  </w:style>
  <w:style w:type="paragraph" w:styleId="Overskrift5">
    <w:name w:val="heading 5"/>
    <w:basedOn w:val="Normal"/>
    <w:next w:val="Normal"/>
    <w:link w:val="Overskrift5Tegn"/>
    <w:uiPriority w:val="9"/>
    <w:semiHidden/>
    <w:unhideWhenUsed/>
    <w:qFormat/>
    <w:rsid w:val="003547E6"/>
    <w:pPr>
      <w:keepNext/>
      <w:keepLines/>
      <w:spacing w:before="40"/>
      <w:outlineLvl w:val="4"/>
    </w:pPr>
    <w:rPr>
      <w:rFonts w:asciiTheme="majorHAnsi" w:eastAsiaTheme="majorEastAsia" w:hAnsiTheme="majorHAnsi" w:cstheme="majorBidi"/>
      <w:color w:val="7F7F7F" w:themeColor="text1" w:themeTint="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unhideWhenUsed/>
    <w:qFormat/>
    <w:pPr>
      <w:spacing w:line="204" w:lineRule="auto"/>
      <w:contextualSpacing/>
      <w:jc w:val="right"/>
    </w:pPr>
    <w:rPr>
      <w:rFonts w:asciiTheme="majorHAnsi" w:eastAsiaTheme="majorEastAsia" w:hAnsiTheme="majorHAnsi" w:cstheme="majorBidi"/>
      <w:color w:val="637052" w:themeColor="text2"/>
      <w:spacing w:val="-15"/>
      <w:sz w:val="72"/>
      <w:szCs w:val="72"/>
    </w:rPr>
  </w:style>
  <w:style w:type="table" w:styleId="Tabel-Gitter">
    <w:name w:val="Table Grid"/>
    <w:basedOn w:val="Tabel-Normal"/>
    <w:uiPriority w:val="39"/>
    <w:pPr>
      <w:spacing w:after="0" w:line="240" w:lineRule="auto"/>
    </w:pPr>
    <w:rPr>
      <w:kern w:val="21"/>
      <w:sz w:val="21"/>
      <w:szCs w:val="21"/>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Pr>
      <w:color w:val="808080"/>
    </w:rPr>
  </w:style>
  <w:style w:type="paragraph" w:styleId="Sidehoved">
    <w:name w:val="header"/>
    <w:basedOn w:val="Normal"/>
    <w:link w:val="SidehovedTegn"/>
    <w:uiPriority w:val="99"/>
    <w:unhideWhenUsed/>
    <w:pPr>
      <w:tabs>
        <w:tab w:val="center" w:pos="4680"/>
      </w:tabs>
      <w:spacing w:before="0" w:line="240" w:lineRule="auto"/>
    </w:pPr>
  </w:style>
  <w:style w:type="character" w:customStyle="1" w:styleId="SidehovedTegn">
    <w:name w:val="Sidehoved Tegn"/>
    <w:basedOn w:val="Standardskrifttypeiafsnit"/>
    <w:link w:val="Sidehoved"/>
    <w:uiPriority w:val="99"/>
    <w:rPr>
      <w:rFonts w:asciiTheme="minorHAnsi" w:eastAsiaTheme="minorEastAsia" w:hAnsiTheme="minorHAnsi" w:cstheme="minorBidi"/>
      <w:kern w:val="21"/>
      <w:sz w:val="21"/>
      <w:szCs w:val="21"/>
      <w14:ligatures w14:val="standard"/>
    </w:rPr>
  </w:style>
  <w:style w:type="paragraph" w:styleId="Sidefod">
    <w:name w:val="footer"/>
    <w:basedOn w:val="Normal"/>
    <w:link w:val="SidefodTegn"/>
    <w:uiPriority w:val="99"/>
    <w:unhideWhenUsed/>
    <w:pPr>
      <w:tabs>
        <w:tab w:val="center" w:pos="4680"/>
      </w:tabs>
      <w:spacing w:before="0" w:line="240" w:lineRule="auto"/>
    </w:pPr>
  </w:style>
  <w:style w:type="character" w:customStyle="1" w:styleId="SidefodTegn">
    <w:name w:val="Sidefod Tegn"/>
    <w:basedOn w:val="Standardskrifttypeiafsnit"/>
    <w:link w:val="Sidefod"/>
    <w:uiPriority w:val="99"/>
    <w:rPr>
      <w:rFonts w:asciiTheme="minorHAnsi" w:eastAsiaTheme="minorEastAsia" w:hAnsiTheme="minorHAnsi" w:cstheme="minorBidi"/>
      <w:kern w:val="21"/>
      <w:sz w:val="21"/>
      <w:szCs w:val="21"/>
      <w14:ligatures w14:val="standard"/>
    </w:rPr>
  </w:style>
  <w:style w:type="paragraph" w:customStyle="1" w:styleId="DetKglBibliotekOverskrift">
    <w:name w:val="Det Kgl Bibliotek Overskrift"/>
    <w:basedOn w:val="Normal"/>
    <w:link w:val="DetKglBibliotekOverskriftTegn"/>
    <w:qFormat/>
    <w:rsid w:val="00886798"/>
    <w:pPr>
      <w:tabs>
        <w:tab w:val="clear" w:pos="9360"/>
      </w:tabs>
      <w:spacing w:before="0" w:after="160" w:line="259" w:lineRule="auto"/>
    </w:pPr>
    <w:rPr>
      <w:rFonts w:ascii="Times" w:eastAsiaTheme="minorHAnsi" w:hAnsi="Times"/>
      <w:kern w:val="0"/>
      <w:sz w:val="44"/>
      <w:szCs w:val="22"/>
      <w:lang w:val="da-DK" w:eastAsia="en-US"/>
      <w14:ligatures w14:val="none"/>
    </w:rPr>
  </w:style>
  <w:style w:type="character" w:customStyle="1" w:styleId="DetKglBibliotekOverskriftTegn">
    <w:name w:val="Det Kgl Bibliotek Overskrift Tegn"/>
    <w:basedOn w:val="Standardskrifttypeiafsnit"/>
    <w:link w:val="DetKglBibliotekOverskrift"/>
    <w:rsid w:val="00886798"/>
    <w:rPr>
      <w:rFonts w:ascii="Times" w:eastAsiaTheme="minorHAnsi" w:hAnsi="Times"/>
      <w:sz w:val="44"/>
      <w:lang w:val="da-DK" w:eastAsia="en-US"/>
    </w:rPr>
  </w:style>
  <w:style w:type="character" w:customStyle="1" w:styleId="Overskrift5Tegn">
    <w:name w:val="Overskrift 5 Tegn"/>
    <w:basedOn w:val="Standardskrifttypeiafsnit"/>
    <w:link w:val="Overskrift5"/>
    <w:uiPriority w:val="9"/>
    <w:semiHidden/>
    <w:rsid w:val="003547E6"/>
    <w:rPr>
      <w:rFonts w:asciiTheme="majorHAnsi" w:eastAsiaTheme="majorEastAsia" w:hAnsiTheme="majorHAnsi" w:cstheme="majorBidi"/>
      <w:color w:val="7F7F7F" w:themeColor="text1" w:themeTint="80"/>
      <w:kern w:val="21"/>
      <w:sz w:val="21"/>
      <w:szCs w:val="21"/>
      <w14:ligatures w14:val="standard"/>
    </w:rPr>
  </w:style>
  <w:style w:type="character" w:styleId="Hyperlink">
    <w:name w:val="Hyperlink"/>
    <w:basedOn w:val="Standardskrifttypeiafsnit"/>
    <w:uiPriority w:val="99"/>
    <w:unhideWhenUsed/>
    <w:rsid w:val="00E36641"/>
    <w:rPr>
      <w:color w:val="2998E3" w:themeColor="hyperlink"/>
      <w:u w:val="single"/>
    </w:rPr>
  </w:style>
  <w:style w:type="paragraph" w:styleId="Korrektur">
    <w:name w:val="Revision"/>
    <w:hidden/>
    <w:uiPriority w:val="99"/>
    <w:semiHidden/>
    <w:rsid w:val="00812451"/>
    <w:pPr>
      <w:spacing w:after="0" w:line="240" w:lineRule="auto"/>
    </w:pPr>
    <w:rPr>
      <w:kern w:val="21"/>
      <w:sz w:val="21"/>
      <w:szCs w:val="21"/>
      <w14:ligatures w14:val="standard"/>
    </w:rPr>
  </w:style>
  <w:style w:type="paragraph" w:styleId="Markeringsbobletekst">
    <w:name w:val="Balloon Text"/>
    <w:basedOn w:val="Normal"/>
    <w:link w:val="MarkeringsbobletekstTegn"/>
    <w:uiPriority w:val="99"/>
    <w:semiHidden/>
    <w:unhideWhenUsed/>
    <w:rsid w:val="004877C6"/>
    <w:pPr>
      <w:spacing w:before="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877C6"/>
    <w:rPr>
      <w:rFonts w:ascii="Segoe UI" w:hAnsi="Segoe UI" w:cs="Segoe UI"/>
      <w:kern w:val="21"/>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kb.d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vendekultur@kb.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mo\AppData\Roaming\Microsoft\Templates\Donation%20pledge%20form.dotx" TargetMode="External"/></Relationships>
</file>

<file path=word/theme/theme1.xml><?xml version="1.0" encoding="utf-8"?>
<a:theme xmlns:a="http://schemas.openxmlformats.org/drawingml/2006/main" name="Donation pledge for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92BFDBF-499A-48B0-8E21-E72EB27EC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Donation pledge form.dotx</Template>
  <TotalTime>0</TotalTime>
  <Pages>6</Pages>
  <Words>746</Words>
  <Characters>4556</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Mousavi</dc:creator>
  <cp:keywords/>
  <cp:lastModifiedBy>Maria Lanng</cp:lastModifiedBy>
  <cp:revision>3</cp:revision>
  <cp:lastPrinted>2017-10-27T07:52:00Z</cp:lastPrinted>
  <dcterms:created xsi:type="dcterms:W3CDTF">2017-11-22T10:44:00Z</dcterms:created>
  <dcterms:modified xsi:type="dcterms:W3CDTF">2017-11-22T10:46:00Z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TC034630599991</vt:lpwstr>
  </property>
</Properties>
</file>